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5E37" w:rsidRPr="00B27946" w:rsidRDefault="00FE7B9A" w:rsidP="00665E3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E7B9A">
        <w:rPr>
          <w:b/>
          <w:noProof/>
          <w:sz w:val="24"/>
          <w:szCs w:val="24"/>
        </w:rPr>
        <w:pict>
          <v:rect id="_x0000_s1028" style="position:absolute;left:0;text-align:left;margin-left:178.8pt;margin-top:-34.9pt;width:294.45pt;height:98.25pt;z-index:251662336" filled="f" stroked="f">
            <v:textbox>
              <w:txbxContent>
                <w:p w:rsidR="00B27946" w:rsidRPr="00B27946" w:rsidRDefault="00B27946" w:rsidP="00B27946">
                  <w:pPr>
                    <w:pStyle w:val="Titolo1"/>
                    <w:rPr>
                      <w:rFonts w:ascii="Times New Roman" w:hAnsi="Times New Roman" w:cs="Times New Roman"/>
                    </w:rPr>
                  </w:pPr>
                  <w:r w:rsidRPr="00B27946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</w:rPr>
                    <w:t>Scuola Primaria e dell’Infanzia Paritaria</w:t>
                  </w:r>
                  <w:r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</w:rPr>
                    <w:t xml:space="preserve">                         </w:t>
                  </w:r>
                  <w:r w:rsidRPr="00B27946">
                    <w:rPr>
                      <w:rFonts w:ascii="Times New Roman" w:hAnsi="Times New Roman" w:cs="Times New Roman"/>
                    </w:rPr>
                    <w:t>“Suore Francescane Alcantarine”</w:t>
                  </w:r>
                </w:p>
                <w:p w:rsidR="00B27946" w:rsidRPr="00B27946" w:rsidRDefault="00B27946" w:rsidP="00B27946">
                  <w:pPr>
                    <w:pStyle w:val="Nessunaspaziatura"/>
                    <w:jc w:val="center"/>
                  </w:pPr>
                  <w:r w:rsidRPr="00B27946">
                    <w:t xml:space="preserve">Via Materdomini, 20 - 84086 </w:t>
                  </w:r>
                  <w:r w:rsidRPr="00B27946">
                    <w:rPr>
                      <w:b/>
                    </w:rPr>
                    <w:t xml:space="preserve">Roccapiemonte </w:t>
                  </w:r>
                  <w:r w:rsidRPr="00B27946">
                    <w:t>(SA)</w:t>
                  </w:r>
                </w:p>
                <w:p w:rsidR="00B27946" w:rsidRPr="00B27946" w:rsidRDefault="00B27946" w:rsidP="00B27946">
                  <w:pPr>
                    <w:pStyle w:val="Nessunaspaziatura"/>
                    <w:jc w:val="center"/>
                  </w:pPr>
                  <w:r w:rsidRPr="00B27946">
                    <w:t>Tel/fax 081/934884 – 081/9227147</w:t>
                  </w:r>
                </w:p>
                <w:p w:rsidR="00B27946" w:rsidRPr="00B27946" w:rsidRDefault="00FE7B9A" w:rsidP="00B27946">
                  <w:pPr>
                    <w:pStyle w:val="Nessunaspaziatura"/>
                    <w:jc w:val="center"/>
                  </w:pPr>
                  <w:hyperlink r:id="rId7" w:history="1">
                    <w:r w:rsidR="00B27946" w:rsidRPr="00B27946">
                      <w:rPr>
                        <w:rStyle w:val="Collegamentoipertestuale"/>
                      </w:rPr>
                      <w:t>scuolaroccapiemonte@alcantarine.org</w:t>
                    </w:r>
                  </w:hyperlink>
                </w:p>
                <w:p w:rsidR="00B27946" w:rsidRPr="00B27946" w:rsidRDefault="00B27946" w:rsidP="00B27946">
                  <w:pPr>
                    <w:pStyle w:val="Nessunaspaziatura"/>
                    <w:jc w:val="center"/>
                  </w:pPr>
                  <w:r w:rsidRPr="00B27946">
                    <w:rPr>
                      <w:sz w:val="20"/>
                      <w:szCs w:val="20"/>
                    </w:rPr>
                    <w:t>C.M.  SA1E10400N (Primaria) SA1A07400B (Infanzia)</w:t>
                  </w:r>
                </w:p>
              </w:txbxContent>
            </v:textbox>
          </v:rect>
        </w:pict>
      </w:r>
      <w:r w:rsidR="00B27946" w:rsidRPr="00B27946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270510</wp:posOffset>
            </wp:positionH>
            <wp:positionV relativeFrom="paragraph">
              <wp:posOffset>-300355</wp:posOffset>
            </wp:positionV>
            <wp:extent cx="1800225" cy="914400"/>
            <wp:effectExtent l="19050" t="0" r="9525" b="0"/>
            <wp:wrapNone/>
            <wp:docPr id="2" name="Immagine 1" descr="C:\Documents and Settings\fraternità\Documenti\logo SCUOLA-SANREMO\materdomini\ok\materdomini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raternità\Documenti\logo SCUOLA-SANREMO\materdomini\ok\materdomini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7946" w:rsidRPr="00B27946" w:rsidRDefault="00B27946" w:rsidP="00665E37">
      <w:pPr>
        <w:contextualSpacing/>
        <w:jc w:val="center"/>
        <w:rPr>
          <w:b/>
          <w:sz w:val="24"/>
          <w:szCs w:val="24"/>
        </w:rPr>
      </w:pPr>
    </w:p>
    <w:p w:rsidR="00B27946" w:rsidRPr="00B27946" w:rsidRDefault="00B27946" w:rsidP="00665E37">
      <w:pPr>
        <w:contextualSpacing/>
        <w:jc w:val="center"/>
        <w:rPr>
          <w:b/>
          <w:sz w:val="24"/>
          <w:szCs w:val="24"/>
        </w:rPr>
      </w:pPr>
    </w:p>
    <w:p w:rsidR="00B27946" w:rsidRPr="00B27946" w:rsidRDefault="00B27946" w:rsidP="00665E37">
      <w:pPr>
        <w:contextualSpacing/>
        <w:jc w:val="center"/>
        <w:rPr>
          <w:b/>
          <w:sz w:val="24"/>
          <w:szCs w:val="24"/>
        </w:rPr>
      </w:pPr>
    </w:p>
    <w:p w:rsidR="00B27946" w:rsidRPr="00B27946" w:rsidRDefault="00B27946" w:rsidP="00665E37">
      <w:pPr>
        <w:contextualSpacing/>
        <w:jc w:val="center"/>
        <w:rPr>
          <w:b/>
          <w:sz w:val="24"/>
          <w:szCs w:val="24"/>
        </w:rPr>
      </w:pPr>
    </w:p>
    <w:p w:rsidR="00B27946" w:rsidRPr="00B27946" w:rsidRDefault="00FE7B9A" w:rsidP="00665E37">
      <w:pPr>
        <w:contextualSpacing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oundrect id="_x0000_s1029" style="position:absolute;left:0;text-align:left;margin-left:-4.95pt;margin-top:-121.65pt;width:493.5pt;height:121.15pt;z-index:-251656193" arcsize="10923f"/>
        </w:pict>
      </w:r>
    </w:p>
    <w:p w:rsidR="00B27946" w:rsidRPr="00B27946" w:rsidRDefault="00B27946" w:rsidP="00665E37">
      <w:pPr>
        <w:contextualSpacing/>
        <w:jc w:val="center"/>
        <w:rPr>
          <w:b/>
          <w:sz w:val="24"/>
          <w:szCs w:val="24"/>
        </w:rPr>
      </w:pPr>
    </w:p>
    <w:p w:rsidR="00B27946" w:rsidRPr="00B27946" w:rsidRDefault="00B27946" w:rsidP="00665E37">
      <w:pPr>
        <w:contextualSpacing/>
        <w:jc w:val="center"/>
        <w:rPr>
          <w:b/>
          <w:sz w:val="24"/>
          <w:szCs w:val="24"/>
        </w:rPr>
      </w:pPr>
    </w:p>
    <w:p w:rsidR="00665E37" w:rsidRPr="00B27946" w:rsidRDefault="00665E37" w:rsidP="00665E37">
      <w:pPr>
        <w:contextualSpacing/>
        <w:jc w:val="center"/>
        <w:rPr>
          <w:b/>
          <w:sz w:val="24"/>
          <w:szCs w:val="24"/>
        </w:rPr>
      </w:pPr>
      <w:r w:rsidRPr="00B27946">
        <w:rPr>
          <w:b/>
          <w:sz w:val="24"/>
          <w:szCs w:val="24"/>
        </w:rPr>
        <w:t>INFORMATIVA AI SENSI DELL’ART. 13 DEL REGOLAMENTO UE N. 679/2016 DEL 27 APRILE 2016</w:t>
      </w:r>
    </w:p>
    <w:p w:rsidR="00B34AFE" w:rsidRPr="00B27946" w:rsidRDefault="00B34AFE" w:rsidP="00665E37">
      <w:pPr>
        <w:contextualSpacing/>
        <w:jc w:val="center"/>
        <w:rPr>
          <w:b/>
          <w:sz w:val="24"/>
          <w:szCs w:val="24"/>
        </w:rPr>
      </w:pPr>
      <w:r w:rsidRPr="00B27946">
        <w:rPr>
          <w:b/>
          <w:sz w:val="24"/>
          <w:szCs w:val="24"/>
        </w:rPr>
        <w:t>SULLO SVOLGIMENTO DELL’ATTIVITA’ “FORMATIVA A DISTANZA”</w:t>
      </w:r>
    </w:p>
    <w:p w:rsidR="00390908" w:rsidRPr="00B27946" w:rsidRDefault="00390908" w:rsidP="00665E37">
      <w:pPr>
        <w:contextualSpacing/>
        <w:jc w:val="both"/>
        <w:rPr>
          <w:sz w:val="24"/>
          <w:szCs w:val="24"/>
        </w:rPr>
      </w:pPr>
    </w:p>
    <w:p w:rsidR="00665E37" w:rsidRPr="00B27946" w:rsidRDefault="007F3C7D" w:rsidP="00665E37">
      <w:pPr>
        <w:contextualSpacing/>
        <w:jc w:val="both"/>
        <w:rPr>
          <w:sz w:val="24"/>
          <w:szCs w:val="24"/>
        </w:rPr>
      </w:pPr>
      <w:r w:rsidRPr="00B27946">
        <w:rPr>
          <w:sz w:val="24"/>
          <w:szCs w:val="24"/>
        </w:rPr>
        <w:t>L’</w:t>
      </w:r>
      <w:r w:rsidR="00F521FD" w:rsidRPr="00B27946">
        <w:rPr>
          <w:sz w:val="24"/>
          <w:szCs w:val="24"/>
        </w:rPr>
        <w:t>Istituto</w:t>
      </w:r>
      <w:r w:rsidR="00B27946" w:rsidRPr="00B27946">
        <w:rPr>
          <w:sz w:val="24"/>
          <w:szCs w:val="24"/>
        </w:rPr>
        <w:t xml:space="preserve"> </w:t>
      </w:r>
      <w:r w:rsidR="00B27946" w:rsidRPr="00B27946">
        <w:rPr>
          <w:b/>
          <w:sz w:val="24"/>
          <w:szCs w:val="24"/>
        </w:rPr>
        <w:t xml:space="preserve">Scuola primaria e dell’infanzia paritaria “Suore francescane Alcantarine” </w:t>
      </w:r>
      <w:r w:rsidR="00665E37" w:rsidRPr="00B27946">
        <w:rPr>
          <w:sz w:val="24"/>
          <w:szCs w:val="24"/>
        </w:rPr>
        <w:t xml:space="preserve">in qualità di </w:t>
      </w:r>
      <w:r w:rsidR="004163C3" w:rsidRPr="00B27946">
        <w:rPr>
          <w:sz w:val="24"/>
          <w:szCs w:val="24"/>
        </w:rPr>
        <w:t>Titolare</w:t>
      </w:r>
      <w:r w:rsidR="00665E37" w:rsidRPr="00B27946">
        <w:rPr>
          <w:sz w:val="24"/>
          <w:szCs w:val="24"/>
        </w:rPr>
        <w:t xml:space="preserve"> del </w:t>
      </w:r>
      <w:r w:rsidR="002E235E" w:rsidRPr="00B27946">
        <w:rPr>
          <w:sz w:val="24"/>
          <w:szCs w:val="24"/>
        </w:rPr>
        <w:t>Trattamento</w:t>
      </w:r>
      <w:r w:rsidR="00B27946" w:rsidRPr="00B27946">
        <w:rPr>
          <w:sz w:val="24"/>
          <w:szCs w:val="24"/>
        </w:rPr>
        <w:t xml:space="preserve"> </w:t>
      </w:r>
      <w:r w:rsidR="0007122E" w:rsidRPr="00B27946">
        <w:rPr>
          <w:sz w:val="24"/>
          <w:szCs w:val="24"/>
        </w:rPr>
        <w:t>dei dati personali</w:t>
      </w:r>
      <w:r w:rsidR="00665E37" w:rsidRPr="00B27946">
        <w:rPr>
          <w:sz w:val="24"/>
          <w:szCs w:val="24"/>
        </w:rPr>
        <w:t>, Le fornisce le informazioni relati</w:t>
      </w:r>
      <w:r w:rsidR="00EA4088" w:rsidRPr="00B27946">
        <w:rPr>
          <w:sz w:val="24"/>
          <w:szCs w:val="24"/>
        </w:rPr>
        <w:t>ve ad un ulteriore</w:t>
      </w:r>
      <w:r w:rsidR="00B27946" w:rsidRPr="00B27946">
        <w:rPr>
          <w:sz w:val="24"/>
          <w:szCs w:val="24"/>
        </w:rPr>
        <w:t xml:space="preserve"> </w:t>
      </w:r>
      <w:r w:rsidR="002E235E" w:rsidRPr="00B27946">
        <w:rPr>
          <w:sz w:val="24"/>
          <w:szCs w:val="24"/>
        </w:rPr>
        <w:t>Trattamento</w:t>
      </w:r>
      <w:r w:rsidR="0007122E" w:rsidRPr="00B27946">
        <w:rPr>
          <w:sz w:val="24"/>
          <w:szCs w:val="24"/>
        </w:rPr>
        <w:t xml:space="preserve"> dei Suoi dati</w:t>
      </w:r>
      <w:r w:rsidR="00B27946" w:rsidRPr="00B27946">
        <w:rPr>
          <w:sz w:val="24"/>
          <w:szCs w:val="24"/>
        </w:rPr>
        <w:t xml:space="preserve"> </w:t>
      </w:r>
      <w:r w:rsidR="00EA4088" w:rsidRPr="00B27946">
        <w:rPr>
          <w:sz w:val="24"/>
          <w:szCs w:val="24"/>
        </w:rPr>
        <w:t xml:space="preserve">e di quelli dell’alunno/a (rispetto a quelli già indicati nella informativa ex art. 13 RE 679/16) </w:t>
      </w:r>
      <w:r w:rsidR="00F57A58" w:rsidRPr="00B27946">
        <w:rPr>
          <w:sz w:val="24"/>
          <w:szCs w:val="24"/>
        </w:rPr>
        <w:t>limitatam</w:t>
      </w:r>
      <w:r w:rsidR="004C1AE9" w:rsidRPr="00B27946">
        <w:rPr>
          <w:sz w:val="24"/>
          <w:szCs w:val="24"/>
        </w:rPr>
        <w:t xml:space="preserve">ente </w:t>
      </w:r>
      <w:r w:rsidR="002F600C" w:rsidRPr="00B27946">
        <w:rPr>
          <w:sz w:val="24"/>
          <w:szCs w:val="24"/>
        </w:rPr>
        <w:t>allo svolgimento del</w:t>
      </w:r>
      <w:r w:rsidR="004C1AE9" w:rsidRPr="00B27946">
        <w:rPr>
          <w:sz w:val="24"/>
          <w:szCs w:val="24"/>
        </w:rPr>
        <w:t>l’attività</w:t>
      </w:r>
      <w:r w:rsidR="00587B53" w:rsidRPr="00B27946">
        <w:rPr>
          <w:sz w:val="24"/>
          <w:szCs w:val="24"/>
        </w:rPr>
        <w:t xml:space="preserve"> forma</w:t>
      </w:r>
      <w:r w:rsidR="004C1AE9" w:rsidRPr="00B27946">
        <w:rPr>
          <w:sz w:val="24"/>
          <w:szCs w:val="24"/>
        </w:rPr>
        <w:t xml:space="preserve">tiva </w:t>
      </w:r>
      <w:r w:rsidR="00587B53" w:rsidRPr="00B27946">
        <w:rPr>
          <w:sz w:val="24"/>
          <w:szCs w:val="24"/>
        </w:rPr>
        <w:t>a distanza</w:t>
      </w:r>
      <w:r w:rsidR="0007122E" w:rsidRPr="00B27946">
        <w:rPr>
          <w:sz w:val="24"/>
          <w:szCs w:val="24"/>
        </w:rPr>
        <w:t>.</w:t>
      </w:r>
    </w:p>
    <w:p w:rsidR="0007122E" w:rsidRPr="00B27946" w:rsidRDefault="0007122E" w:rsidP="00665E37">
      <w:pPr>
        <w:contextualSpacing/>
        <w:jc w:val="both"/>
        <w:rPr>
          <w:sz w:val="24"/>
          <w:szCs w:val="24"/>
          <w:u w:val="single"/>
        </w:rPr>
      </w:pPr>
    </w:p>
    <w:p w:rsidR="00665E37" w:rsidRPr="00B27946" w:rsidRDefault="0007122E" w:rsidP="00665E37">
      <w:pPr>
        <w:contextualSpacing/>
        <w:jc w:val="both"/>
        <w:rPr>
          <w:sz w:val="24"/>
          <w:szCs w:val="24"/>
        </w:rPr>
      </w:pPr>
      <w:r w:rsidRPr="00B27946">
        <w:rPr>
          <w:b/>
          <w:sz w:val="24"/>
          <w:szCs w:val="24"/>
        </w:rPr>
        <w:t xml:space="preserve">Modalità di acquisizione dei dati personali: </w:t>
      </w:r>
      <w:r w:rsidR="00665E37" w:rsidRPr="00B27946">
        <w:rPr>
          <w:sz w:val="24"/>
          <w:szCs w:val="24"/>
        </w:rPr>
        <w:t xml:space="preserve">I dati personali, necessari per </w:t>
      </w:r>
      <w:r w:rsidR="00587B53" w:rsidRPr="00B27946">
        <w:rPr>
          <w:sz w:val="24"/>
          <w:szCs w:val="24"/>
        </w:rPr>
        <w:t>l</w:t>
      </w:r>
      <w:r w:rsidR="004C1AE9" w:rsidRPr="00B27946">
        <w:rPr>
          <w:sz w:val="24"/>
          <w:szCs w:val="24"/>
        </w:rPr>
        <w:t xml:space="preserve">o svolgimento </w:t>
      </w:r>
      <w:r w:rsidR="00587B53" w:rsidRPr="00B27946">
        <w:rPr>
          <w:sz w:val="24"/>
          <w:szCs w:val="24"/>
        </w:rPr>
        <w:t>dell</w:t>
      </w:r>
      <w:r w:rsidR="004C1AE9" w:rsidRPr="00B27946">
        <w:rPr>
          <w:sz w:val="24"/>
          <w:szCs w:val="24"/>
        </w:rPr>
        <w:t>’</w:t>
      </w:r>
      <w:r w:rsidR="00587B53" w:rsidRPr="00B27946">
        <w:rPr>
          <w:sz w:val="24"/>
          <w:szCs w:val="24"/>
        </w:rPr>
        <w:t>a</w:t>
      </w:r>
      <w:r w:rsidR="004C1AE9" w:rsidRPr="00B27946">
        <w:rPr>
          <w:sz w:val="24"/>
          <w:szCs w:val="24"/>
        </w:rPr>
        <w:t xml:space="preserve">ttività </w:t>
      </w:r>
      <w:r w:rsidR="00587B53" w:rsidRPr="00B27946">
        <w:rPr>
          <w:sz w:val="24"/>
          <w:szCs w:val="24"/>
        </w:rPr>
        <w:t>forma</w:t>
      </w:r>
      <w:r w:rsidR="004C1AE9" w:rsidRPr="00B27946">
        <w:rPr>
          <w:sz w:val="24"/>
          <w:szCs w:val="24"/>
        </w:rPr>
        <w:t xml:space="preserve">tiva </w:t>
      </w:r>
      <w:r w:rsidR="00587B53" w:rsidRPr="00B27946">
        <w:rPr>
          <w:sz w:val="24"/>
          <w:szCs w:val="24"/>
        </w:rPr>
        <w:t>a distanza</w:t>
      </w:r>
      <w:r w:rsidR="00B27946" w:rsidRPr="00B27946">
        <w:rPr>
          <w:sz w:val="24"/>
          <w:szCs w:val="24"/>
        </w:rPr>
        <w:t xml:space="preserve"> </w:t>
      </w:r>
      <w:r w:rsidR="00EA4088" w:rsidRPr="00B27946">
        <w:rPr>
          <w:sz w:val="24"/>
          <w:szCs w:val="24"/>
        </w:rPr>
        <w:t xml:space="preserve">che l’Istituto ha inteso </w:t>
      </w:r>
      <w:r w:rsidR="000E5DE8" w:rsidRPr="00B27946">
        <w:rPr>
          <w:sz w:val="24"/>
          <w:szCs w:val="24"/>
        </w:rPr>
        <w:t>intraprendere</w:t>
      </w:r>
      <w:r w:rsidR="00B27946" w:rsidRPr="00B27946">
        <w:rPr>
          <w:sz w:val="24"/>
          <w:szCs w:val="24"/>
        </w:rPr>
        <w:t xml:space="preserve"> </w:t>
      </w:r>
      <w:r w:rsidR="000E5DE8" w:rsidRPr="00B27946">
        <w:rPr>
          <w:sz w:val="24"/>
          <w:szCs w:val="24"/>
        </w:rPr>
        <w:t xml:space="preserve">a seguito della chiusura/sospensione del servizio scolastico ed in particolare delle lezioni, </w:t>
      </w:r>
      <w:r w:rsidR="00665E37" w:rsidRPr="00B27946">
        <w:rPr>
          <w:sz w:val="24"/>
          <w:szCs w:val="24"/>
        </w:rPr>
        <w:t xml:space="preserve">sono </w:t>
      </w:r>
      <w:r w:rsidR="00EA4088" w:rsidRPr="00B27946">
        <w:rPr>
          <w:sz w:val="24"/>
          <w:szCs w:val="24"/>
        </w:rPr>
        <w:t xml:space="preserve">stati già </w:t>
      </w:r>
      <w:r w:rsidR="00665E37" w:rsidRPr="00B27946">
        <w:rPr>
          <w:sz w:val="24"/>
          <w:szCs w:val="24"/>
        </w:rPr>
        <w:t xml:space="preserve">raccolti </w:t>
      </w:r>
      <w:r w:rsidRPr="00B27946">
        <w:rPr>
          <w:sz w:val="24"/>
          <w:szCs w:val="24"/>
        </w:rPr>
        <w:t>dall’ente</w:t>
      </w:r>
      <w:r w:rsidR="00B27946" w:rsidRPr="00B27946">
        <w:rPr>
          <w:sz w:val="24"/>
          <w:szCs w:val="24"/>
        </w:rPr>
        <w:t xml:space="preserve"> </w:t>
      </w:r>
      <w:r w:rsidR="000E5DE8" w:rsidRPr="00B27946">
        <w:rPr>
          <w:sz w:val="24"/>
          <w:szCs w:val="24"/>
        </w:rPr>
        <w:t xml:space="preserve">in sede di iscrizione dell’alunno </w:t>
      </w:r>
      <w:r w:rsidR="00665E37" w:rsidRPr="00B27946">
        <w:rPr>
          <w:sz w:val="24"/>
          <w:szCs w:val="24"/>
        </w:rPr>
        <w:t xml:space="preserve">direttamente dall’interessato </w:t>
      </w:r>
      <w:r w:rsidRPr="00B27946">
        <w:rPr>
          <w:sz w:val="24"/>
          <w:szCs w:val="24"/>
        </w:rPr>
        <w:t>o</w:t>
      </w:r>
      <w:r w:rsidR="00665E37" w:rsidRPr="00B27946">
        <w:rPr>
          <w:sz w:val="24"/>
          <w:szCs w:val="24"/>
        </w:rPr>
        <w:t xml:space="preserve"> per il tramite di soggetti terzi, </w:t>
      </w:r>
      <w:r w:rsidR="00587B53" w:rsidRPr="00B27946">
        <w:rPr>
          <w:sz w:val="24"/>
          <w:szCs w:val="24"/>
        </w:rPr>
        <w:t>quali</w:t>
      </w:r>
      <w:r w:rsidR="00B27946" w:rsidRPr="00B27946">
        <w:rPr>
          <w:sz w:val="24"/>
          <w:szCs w:val="24"/>
        </w:rPr>
        <w:t xml:space="preserve"> </w:t>
      </w:r>
      <w:r w:rsidR="00B34AFE" w:rsidRPr="00B27946">
        <w:rPr>
          <w:sz w:val="24"/>
          <w:szCs w:val="24"/>
        </w:rPr>
        <w:t xml:space="preserve">gli </w:t>
      </w:r>
      <w:r w:rsidRPr="00B27946">
        <w:rPr>
          <w:sz w:val="24"/>
          <w:szCs w:val="24"/>
        </w:rPr>
        <w:t>esercent</w:t>
      </w:r>
      <w:r w:rsidR="00783FE4" w:rsidRPr="00B27946">
        <w:rPr>
          <w:sz w:val="24"/>
          <w:szCs w:val="24"/>
        </w:rPr>
        <w:t>i la responsabilità genitoriale.</w:t>
      </w:r>
    </w:p>
    <w:p w:rsidR="0007122E" w:rsidRPr="00B27946" w:rsidRDefault="0007122E" w:rsidP="00665E37">
      <w:pPr>
        <w:contextualSpacing/>
        <w:jc w:val="both"/>
        <w:rPr>
          <w:sz w:val="24"/>
          <w:szCs w:val="24"/>
          <w:u w:val="single"/>
        </w:rPr>
      </w:pPr>
    </w:p>
    <w:p w:rsidR="003B4731" w:rsidRPr="00B27946" w:rsidRDefault="0007122E" w:rsidP="00EA4088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7946">
        <w:rPr>
          <w:b/>
          <w:sz w:val="24"/>
          <w:szCs w:val="24"/>
        </w:rPr>
        <w:t xml:space="preserve">Finalità del </w:t>
      </w:r>
      <w:r w:rsidR="002E235E" w:rsidRPr="00B27946">
        <w:rPr>
          <w:b/>
          <w:sz w:val="24"/>
          <w:szCs w:val="24"/>
        </w:rPr>
        <w:t>Trattamento</w:t>
      </w:r>
      <w:r w:rsidRPr="00B27946">
        <w:rPr>
          <w:b/>
          <w:sz w:val="24"/>
          <w:szCs w:val="24"/>
        </w:rPr>
        <w:t xml:space="preserve"> a cui i dati sono destinati: </w:t>
      </w:r>
      <w:r w:rsidRPr="00B27946">
        <w:rPr>
          <w:sz w:val="24"/>
          <w:szCs w:val="24"/>
        </w:rPr>
        <w:t>l’</w:t>
      </w:r>
      <w:r w:rsidR="00EA4088" w:rsidRPr="00B27946">
        <w:rPr>
          <w:sz w:val="24"/>
          <w:szCs w:val="24"/>
        </w:rPr>
        <w:t>Istituto</w:t>
      </w:r>
      <w:r w:rsidR="00665E37" w:rsidRPr="00B27946">
        <w:rPr>
          <w:sz w:val="24"/>
          <w:szCs w:val="24"/>
        </w:rPr>
        <w:t xml:space="preserve"> per le proprie finalità istituzionali, connesse o strumentali </w:t>
      </w:r>
      <w:r w:rsidR="00C96D92" w:rsidRPr="00B27946">
        <w:rPr>
          <w:sz w:val="24"/>
          <w:szCs w:val="24"/>
        </w:rPr>
        <w:t>all’attivazione della“</w:t>
      </w:r>
      <w:r w:rsidR="00587B53" w:rsidRPr="00B27946">
        <w:rPr>
          <w:sz w:val="24"/>
          <w:szCs w:val="24"/>
        </w:rPr>
        <w:t>formazione a distanza</w:t>
      </w:r>
      <w:r w:rsidR="00C96D92" w:rsidRPr="00B27946">
        <w:rPr>
          <w:sz w:val="24"/>
          <w:szCs w:val="24"/>
        </w:rPr>
        <w:t>”</w:t>
      </w:r>
      <w:r w:rsidR="00665E37" w:rsidRPr="00B27946">
        <w:rPr>
          <w:sz w:val="24"/>
          <w:szCs w:val="24"/>
        </w:rPr>
        <w:t xml:space="preserve">, tratta </w:t>
      </w:r>
      <w:r w:rsidR="00EA4088" w:rsidRPr="00B27946">
        <w:rPr>
          <w:sz w:val="24"/>
          <w:szCs w:val="24"/>
        </w:rPr>
        <w:t xml:space="preserve">quindi </w:t>
      </w:r>
      <w:r w:rsidR="00665E37" w:rsidRPr="00B27946">
        <w:rPr>
          <w:sz w:val="24"/>
          <w:szCs w:val="24"/>
        </w:rPr>
        <w:t xml:space="preserve">i </w:t>
      </w:r>
      <w:r w:rsidRPr="00B27946">
        <w:rPr>
          <w:sz w:val="24"/>
          <w:szCs w:val="24"/>
        </w:rPr>
        <w:t>S</w:t>
      </w:r>
      <w:r w:rsidR="00C96D92" w:rsidRPr="00B27946">
        <w:rPr>
          <w:sz w:val="24"/>
          <w:szCs w:val="24"/>
        </w:rPr>
        <w:t xml:space="preserve">uoi dati </w:t>
      </w:r>
      <w:r w:rsidR="000E5DE8" w:rsidRPr="00B27946">
        <w:rPr>
          <w:sz w:val="24"/>
          <w:szCs w:val="24"/>
        </w:rPr>
        <w:t xml:space="preserve">e quelli dell’alunno/a </w:t>
      </w:r>
      <w:r w:rsidR="00C96D92" w:rsidRPr="00B27946">
        <w:rPr>
          <w:sz w:val="24"/>
          <w:szCs w:val="24"/>
        </w:rPr>
        <w:t xml:space="preserve">per </w:t>
      </w:r>
      <w:r w:rsidR="000E5DE8" w:rsidRPr="00B27946">
        <w:rPr>
          <w:sz w:val="24"/>
          <w:szCs w:val="24"/>
        </w:rPr>
        <w:t>adempiere</w:t>
      </w:r>
      <w:r w:rsidR="00EA4088" w:rsidRPr="00B27946">
        <w:rPr>
          <w:sz w:val="24"/>
          <w:szCs w:val="24"/>
        </w:rPr>
        <w:t xml:space="preserve"> a</w:t>
      </w:r>
      <w:r w:rsidR="00665E37" w:rsidRPr="00B27946">
        <w:rPr>
          <w:sz w:val="24"/>
          <w:szCs w:val="24"/>
        </w:rPr>
        <w:t xml:space="preserve">gli obblighi </w:t>
      </w:r>
      <w:r w:rsidR="00A46866" w:rsidRPr="00B27946">
        <w:rPr>
          <w:sz w:val="24"/>
          <w:szCs w:val="24"/>
        </w:rPr>
        <w:t>normativ</w:t>
      </w:r>
      <w:r w:rsidR="003B1DCD" w:rsidRPr="00B27946">
        <w:rPr>
          <w:sz w:val="24"/>
          <w:szCs w:val="24"/>
        </w:rPr>
        <w:t xml:space="preserve">i </w:t>
      </w:r>
      <w:r w:rsidR="00EA4088" w:rsidRPr="00B27946">
        <w:rPr>
          <w:sz w:val="24"/>
          <w:szCs w:val="24"/>
        </w:rPr>
        <w:t xml:space="preserve">aventi ad oggetto </w:t>
      </w:r>
      <w:r w:rsidR="002C608D" w:rsidRPr="00B27946">
        <w:rPr>
          <w:sz w:val="24"/>
          <w:szCs w:val="24"/>
        </w:rPr>
        <w:t>l</w:t>
      </w:r>
      <w:r w:rsidR="00EA4088" w:rsidRPr="00B27946">
        <w:rPr>
          <w:sz w:val="24"/>
          <w:szCs w:val="24"/>
        </w:rPr>
        <w:t>e</w:t>
      </w:r>
      <w:r w:rsidR="00B27946" w:rsidRPr="00B27946">
        <w:rPr>
          <w:sz w:val="24"/>
          <w:szCs w:val="24"/>
        </w:rPr>
        <w:t xml:space="preserve"> </w:t>
      </w:r>
      <w:r w:rsidR="00EA4088" w:rsidRPr="00B27946">
        <w:rPr>
          <w:sz w:val="24"/>
          <w:szCs w:val="24"/>
        </w:rPr>
        <w:t xml:space="preserve">misure urgenti in materia di contenimento e gestione dell'emergenza epidemiologica da COVID-19. </w:t>
      </w:r>
    </w:p>
    <w:p w:rsidR="00EA4088" w:rsidRPr="00B27946" w:rsidRDefault="00EA4088" w:rsidP="00665E37">
      <w:pPr>
        <w:contextualSpacing/>
        <w:jc w:val="both"/>
        <w:rPr>
          <w:b/>
          <w:sz w:val="24"/>
          <w:szCs w:val="24"/>
        </w:rPr>
      </w:pPr>
    </w:p>
    <w:p w:rsidR="003B4731" w:rsidRPr="00B27946" w:rsidRDefault="003B4731" w:rsidP="00665E37">
      <w:pPr>
        <w:contextualSpacing/>
        <w:jc w:val="both"/>
        <w:rPr>
          <w:sz w:val="24"/>
          <w:szCs w:val="24"/>
        </w:rPr>
      </w:pPr>
      <w:r w:rsidRPr="00B27946">
        <w:rPr>
          <w:b/>
          <w:sz w:val="24"/>
          <w:szCs w:val="24"/>
        </w:rPr>
        <w:t xml:space="preserve">Natura obbligatoria o facoltativa del conferimento dei dati e conseguenze in caso di un eventuale rifiuto: </w:t>
      </w:r>
      <w:r w:rsidRPr="00B27946">
        <w:rPr>
          <w:sz w:val="24"/>
          <w:szCs w:val="24"/>
        </w:rPr>
        <w:t>la</w:t>
      </w:r>
      <w:r w:rsidR="00665E37" w:rsidRPr="00B27946">
        <w:rPr>
          <w:sz w:val="24"/>
          <w:szCs w:val="24"/>
        </w:rPr>
        <w:t xml:space="preserve"> raccolta ed il conferimento dei </w:t>
      </w:r>
      <w:r w:rsidRPr="00B27946">
        <w:rPr>
          <w:sz w:val="24"/>
          <w:szCs w:val="24"/>
        </w:rPr>
        <w:t>d</w:t>
      </w:r>
      <w:r w:rsidR="00665E37" w:rsidRPr="00B27946">
        <w:rPr>
          <w:sz w:val="24"/>
          <w:szCs w:val="24"/>
        </w:rPr>
        <w:t xml:space="preserve">ati </w:t>
      </w:r>
      <w:r w:rsidR="00C96D92" w:rsidRPr="00B27946">
        <w:rPr>
          <w:sz w:val="24"/>
          <w:szCs w:val="24"/>
        </w:rPr>
        <w:t xml:space="preserve">necessari all’attivazione della “formazione a distanza” </w:t>
      </w:r>
      <w:r w:rsidR="00665E37" w:rsidRPr="00B27946">
        <w:rPr>
          <w:sz w:val="24"/>
          <w:szCs w:val="24"/>
        </w:rPr>
        <w:t xml:space="preserve">sono </w:t>
      </w:r>
      <w:r w:rsidR="00C96D92" w:rsidRPr="00B27946">
        <w:rPr>
          <w:sz w:val="24"/>
          <w:szCs w:val="24"/>
        </w:rPr>
        <w:t>obbligatori per l’esecuzione del</w:t>
      </w:r>
      <w:r w:rsidR="00B27946" w:rsidRPr="00B27946">
        <w:rPr>
          <w:sz w:val="24"/>
          <w:szCs w:val="24"/>
        </w:rPr>
        <w:t xml:space="preserve"> </w:t>
      </w:r>
      <w:r w:rsidR="00665E37" w:rsidRPr="00B27946">
        <w:rPr>
          <w:sz w:val="24"/>
          <w:szCs w:val="24"/>
        </w:rPr>
        <w:t>se</w:t>
      </w:r>
      <w:r w:rsidR="00B27946" w:rsidRPr="00B27946">
        <w:rPr>
          <w:sz w:val="24"/>
          <w:szCs w:val="24"/>
        </w:rPr>
        <w:t>r</w:t>
      </w:r>
      <w:r w:rsidR="00665E37" w:rsidRPr="00B27946">
        <w:rPr>
          <w:sz w:val="24"/>
          <w:szCs w:val="24"/>
        </w:rPr>
        <w:t>vizi</w:t>
      </w:r>
      <w:r w:rsidR="00C96D92" w:rsidRPr="00B27946">
        <w:rPr>
          <w:sz w:val="24"/>
          <w:szCs w:val="24"/>
        </w:rPr>
        <w:t>o offerto</w:t>
      </w:r>
      <w:r w:rsidR="00665E37" w:rsidRPr="00B27946">
        <w:rPr>
          <w:sz w:val="24"/>
          <w:szCs w:val="24"/>
        </w:rPr>
        <w:t xml:space="preserve"> dal</w:t>
      </w:r>
      <w:r w:rsidRPr="00B27946">
        <w:rPr>
          <w:sz w:val="24"/>
          <w:szCs w:val="24"/>
        </w:rPr>
        <w:t>l’ente</w:t>
      </w:r>
      <w:r w:rsidR="00665E37" w:rsidRPr="00B27946">
        <w:rPr>
          <w:sz w:val="24"/>
          <w:szCs w:val="24"/>
        </w:rPr>
        <w:t>.</w:t>
      </w:r>
    </w:p>
    <w:p w:rsidR="00AE56DB" w:rsidRPr="00B27946" w:rsidRDefault="00AE56DB" w:rsidP="00665E37">
      <w:pPr>
        <w:contextualSpacing/>
        <w:rPr>
          <w:sz w:val="24"/>
          <w:szCs w:val="24"/>
          <w:u w:val="single"/>
        </w:rPr>
      </w:pPr>
    </w:p>
    <w:p w:rsidR="00665E37" w:rsidRPr="00B27946" w:rsidRDefault="003B4731" w:rsidP="003B4731">
      <w:pPr>
        <w:contextualSpacing/>
        <w:jc w:val="both"/>
        <w:rPr>
          <w:sz w:val="24"/>
          <w:szCs w:val="24"/>
        </w:rPr>
      </w:pPr>
      <w:r w:rsidRPr="00B27946">
        <w:rPr>
          <w:b/>
          <w:sz w:val="24"/>
          <w:szCs w:val="24"/>
        </w:rPr>
        <w:t xml:space="preserve">Modalità del </w:t>
      </w:r>
      <w:r w:rsidR="002E235E" w:rsidRPr="00B27946">
        <w:rPr>
          <w:b/>
          <w:sz w:val="24"/>
          <w:szCs w:val="24"/>
        </w:rPr>
        <w:t>Trattamento</w:t>
      </w:r>
      <w:r w:rsidRPr="00B27946">
        <w:rPr>
          <w:b/>
          <w:sz w:val="24"/>
          <w:szCs w:val="24"/>
        </w:rPr>
        <w:t xml:space="preserve"> dei dati</w:t>
      </w:r>
      <w:r w:rsidRPr="00B27946">
        <w:rPr>
          <w:sz w:val="24"/>
          <w:szCs w:val="24"/>
        </w:rPr>
        <w:t>: i</w:t>
      </w:r>
      <w:r w:rsidR="00665E37" w:rsidRPr="00B27946">
        <w:rPr>
          <w:sz w:val="24"/>
          <w:szCs w:val="24"/>
        </w:rPr>
        <w:t xml:space="preserve">n relazione alle finalità sopra indicate, i </w:t>
      </w:r>
      <w:r w:rsidRPr="00B27946">
        <w:rPr>
          <w:sz w:val="24"/>
          <w:szCs w:val="24"/>
        </w:rPr>
        <w:t>d</w:t>
      </w:r>
      <w:r w:rsidR="00665E37" w:rsidRPr="00B27946">
        <w:rPr>
          <w:sz w:val="24"/>
          <w:szCs w:val="24"/>
        </w:rPr>
        <w:t xml:space="preserve">ati </w:t>
      </w:r>
      <w:r w:rsidR="000E5DE8" w:rsidRPr="00B27946">
        <w:rPr>
          <w:sz w:val="24"/>
          <w:szCs w:val="24"/>
        </w:rPr>
        <w:t xml:space="preserve">sono </w:t>
      </w:r>
      <w:r w:rsidR="00665E37" w:rsidRPr="00B27946">
        <w:rPr>
          <w:sz w:val="24"/>
          <w:szCs w:val="24"/>
        </w:rPr>
        <w:t xml:space="preserve">trattati </w:t>
      </w:r>
      <w:r w:rsidR="00D14785" w:rsidRPr="00B27946">
        <w:rPr>
          <w:sz w:val="24"/>
          <w:szCs w:val="24"/>
        </w:rPr>
        <w:t xml:space="preserve">con </w:t>
      </w:r>
      <w:r w:rsidR="00665E37" w:rsidRPr="00B27946">
        <w:rPr>
          <w:sz w:val="24"/>
          <w:szCs w:val="24"/>
        </w:rPr>
        <w:t xml:space="preserve">strumenti informatici </w:t>
      </w:r>
      <w:r w:rsidR="004D6206">
        <w:rPr>
          <w:sz w:val="24"/>
          <w:szCs w:val="24"/>
          <w:shd w:val="clear" w:color="auto" w:fill="FFFFFF"/>
        </w:rPr>
        <w:t>(</w:t>
      </w:r>
      <w:r w:rsidR="004D6206" w:rsidRPr="00B27946">
        <w:rPr>
          <w:sz w:val="24"/>
          <w:szCs w:val="24"/>
          <w:shd w:val="clear" w:color="auto" w:fill="FFFFFF"/>
        </w:rPr>
        <w:t>sito della scuola</w:t>
      </w:r>
      <w:r w:rsidR="004D6206">
        <w:rPr>
          <w:sz w:val="24"/>
          <w:szCs w:val="24"/>
          <w:shd w:val="clear" w:color="auto" w:fill="FFFFFF"/>
        </w:rPr>
        <w:t>, posta elettronica</w:t>
      </w:r>
      <w:r w:rsidR="004D6206" w:rsidRPr="00B27946">
        <w:rPr>
          <w:sz w:val="24"/>
          <w:szCs w:val="24"/>
          <w:shd w:val="clear" w:color="auto" w:fill="FFFFFF"/>
        </w:rPr>
        <w:t>)</w:t>
      </w:r>
      <w:r w:rsidR="004D6206">
        <w:rPr>
          <w:sz w:val="24"/>
          <w:szCs w:val="24"/>
          <w:shd w:val="clear" w:color="auto" w:fill="FFFFFF"/>
        </w:rPr>
        <w:t xml:space="preserve"> </w:t>
      </w:r>
      <w:r w:rsidR="00665E37" w:rsidRPr="00B27946">
        <w:rPr>
          <w:sz w:val="24"/>
          <w:szCs w:val="24"/>
        </w:rPr>
        <w:t>e/o altrimenti automatizzati</w:t>
      </w:r>
      <w:r w:rsidR="00B27946" w:rsidRPr="00B27946">
        <w:rPr>
          <w:sz w:val="24"/>
          <w:szCs w:val="24"/>
        </w:rPr>
        <w:t xml:space="preserve"> </w:t>
      </w:r>
      <w:r w:rsidR="000E5DE8" w:rsidRPr="00B27946">
        <w:rPr>
          <w:sz w:val="24"/>
          <w:szCs w:val="24"/>
        </w:rPr>
        <w:t>attrave</w:t>
      </w:r>
      <w:r w:rsidR="00353BA0" w:rsidRPr="00B27946">
        <w:rPr>
          <w:sz w:val="24"/>
          <w:szCs w:val="24"/>
        </w:rPr>
        <w:t>rso l’attivazione della piattaforma (</w:t>
      </w:r>
      <w:r w:rsidR="00B27946" w:rsidRPr="00B27946">
        <w:rPr>
          <w:sz w:val="24"/>
          <w:szCs w:val="24"/>
        </w:rPr>
        <w:t>G</w:t>
      </w:r>
      <w:r w:rsidR="004D6206">
        <w:rPr>
          <w:sz w:val="24"/>
          <w:szCs w:val="24"/>
        </w:rPr>
        <w:t xml:space="preserve"> S</w:t>
      </w:r>
      <w:r w:rsidR="00B27946" w:rsidRPr="00B27946">
        <w:rPr>
          <w:sz w:val="24"/>
          <w:szCs w:val="24"/>
        </w:rPr>
        <w:t>uite</w:t>
      </w:r>
      <w:r w:rsidR="004D6206">
        <w:rPr>
          <w:sz w:val="24"/>
          <w:szCs w:val="24"/>
        </w:rPr>
        <w:t xml:space="preserve"> for Education</w:t>
      </w:r>
      <w:r w:rsidR="00353BA0" w:rsidRPr="00B27946">
        <w:rPr>
          <w:sz w:val="24"/>
          <w:szCs w:val="24"/>
        </w:rPr>
        <w:t>)</w:t>
      </w:r>
      <w:r w:rsidR="000E5DE8" w:rsidRPr="00B27946">
        <w:rPr>
          <w:sz w:val="24"/>
          <w:szCs w:val="24"/>
        </w:rPr>
        <w:t xml:space="preserve">, </w:t>
      </w:r>
      <w:r w:rsidR="00D14785" w:rsidRPr="00B27946">
        <w:rPr>
          <w:sz w:val="24"/>
          <w:szCs w:val="24"/>
          <w:shd w:val="clear" w:color="auto" w:fill="FFFFFF"/>
        </w:rPr>
        <w:t xml:space="preserve">che consente di fare </w:t>
      </w:r>
      <w:r w:rsidR="00D476ED" w:rsidRPr="00B27946">
        <w:rPr>
          <w:sz w:val="24"/>
          <w:szCs w:val="24"/>
          <w:shd w:val="clear" w:color="auto" w:fill="FFFFFF"/>
        </w:rPr>
        <w:t xml:space="preserve">anche </w:t>
      </w:r>
      <w:r w:rsidR="00D14785" w:rsidRPr="00B27946">
        <w:rPr>
          <w:sz w:val="24"/>
          <w:szCs w:val="24"/>
          <w:shd w:val="clear" w:color="auto" w:fill="FFFFFF"/>
        </w:rPr>
        <w:t>videolezioni in modalità sincrona, con gli studenti presenti da casa</w:t>
      </w:r>
      <w:r w:rsidR="004D6206">
        <w:rPr>
          <w:sz w:val="24"/>
          <w:szCs w:val="24"/>
          <w:shd w:val="clear" w:color="auto" w:fill="FFFFFF"/>
        </w:rPr>
        <w:t>,</w:t>
      </w:r>
      <w:r w:rsidR="00B27946" w:rsidRPr="00B27946">
        <w:rPr>
          <w:sz w:val="24"/>
          <w:szCs w:val="24"/>
          <w:shd w:val="clear" w:color="auto" w:fill="FFFFFF"/>
        </w:rPr>
        <w:t xml:space="preserve"> </w:t>
      </w:r>
      <w:r w:rsidR="00D14785" w:rsidRPr="00B27946">
        <w:rPr>
          <w:sz w:val="24"/>
          <w:szCs w:val="24"/>
          <w:shd w:val="clear" w:color="auto" w:fill="FFFFFF"/>
        </w:rPr>
        <w:t>uno spazio virtuale dove pubblicare materiali e ricevere riscontri</w:t>
      </w:r>
      <w:r w:rsidR="00B27946" w:rsidRPr="00B27946">
        <w:rPr>
          <w:sz w:val="24"/>
          <w:szCs w:val="24"/>
          <w:shd w:val="clear" w:color="auto" w:fill="FFFFFF"/>
        </w:rPr>
        <w:t xml:space="preserve"> </w:t>
      </w:r>
      <w:r w:rsidR="00B27946">
        <w:rPr>
          <w:sz w:val="24"/>
          <w:szCs w:val="24"/>
          <w:shd w:val="clear" w:color="auto" w:fill="FFFFFF"/>
        </w:rPr>
        <w:t>e</w:t>
      </w:r>
      <w:r w:rsidR="00D14785" w:rsidRPr="00B27946">
        <w:rPr>
          <w:sz w:val="24"/>
          <w:szCs w:val="24"/>
          <w:shd w:val="clear" w:color="auto" w:fill="FFFFFF"/>
        </w:rPr>
        <w:t xml:space="preserve"> anche interazioni rapide in chat </w:t>
      </w:r>
      <w:r w:rsidR="00B27946" w:rsidRPr="00B27946">
        <w:rPr>
          <w:sz w:val="24"/>
          <w:szCs w:val="24"/>
        </w:rPr>
        <w:t xml:space="preserve">(Skype, Whatsapp), </w:t>
      </w:r>
      <w:r w:rsidR="00D14785" w:rsidRPr="00B27946">
        <w:rPr>
          <w:sz w:val="24"/>
          <w:szCs w:val="24"/>
          <w:shd w:val="clear" w:color="auto" w:fill="FFFFFF"/>
        </w:rPr>
        <w:t>collaborative con i docenti</w:t>
      </w:r>
      <w:r w:rsidR="00105189">
        <w:rPr>
          <w:sz w:val="24"/>
          <w:szCs w:val="24"/>
          <w:shd w:val="clear" w:color="auto" w:fill="FFFFFF"/>
        </w:rPr>
        <w:t>,</w:t>
      </w:r>
      <w:r w:rsidR="00D14785" w:rsidRPr="00B27946">
        <w:rPr>
          <w:sz w:val="24"/>
          <w:szCs w:val="24"/>
          <w:shd w:val="clear" w:color="auto" w:fill="FFFFFF"/>
        </w:rPr>
        <w:t xml:space="preserve"> </w:t>
      </w:r>
      <w:r w:rsidR="00665E37" w:rsidRPr="00B27946">
        <w:rPr>
          <w:sz w:val="24"/>
          <w:szCs w:val="24"/>
        </w:rPr>
        <w:t xml:space="preserve">secondo logiche strettamente connesse alle finalità di </w:t>
      </w:r>
      <w:r w:rsidR="002E235E" w:rsidRPr="00B27946">
        <w:rPr>
          <w:sz w:val="24"/>
          <w:szCs w:val="24"/>
        </w:rPr>
        <w:t>Trattamento</w:t>
      </w:r>
      <w:r w:rsidR="00665E37" w:rsidRPr="00B27946">
        <w:rPr>
          <w:sz w:val="24"/>
          <w:szCs w:val="24"/>
        </w:rPr>
        <w:t xml:space="preserve"> e, comunque, in modo da garantirne la sicurezza e riservatezza. I </w:t>
      </w:r>
      <w:r w:rsidRPr="00B27946">
        <w:rPr>
          <w:sz w:val="24"/>
          <w:szCs w:val="24"/>
        </w:rPr>
        <w:t>d</w:t>
      </w:r>
      <w:r w:rsidR="00665E37" w:rsidRPr="00B27946">
        <w:rPr>
          <w:sz w:val="24"/>
          <w:szCs w:val="24"/>
        </w:rPr>
        <w:t>ati sono conservati per quanto necessario ad erogare</w:t>
      </w:r>
      <w:r w:rsidR="00B27946" w:rsidRPr="00B27946">
        <w:rPr>
          <w:sz w:val="24"/>
          <w:szCs w:val="24"/>
        </w:rPr>
        <w:t xml:space="preserve"> </w:t>
      </w:r>
      <w:r w:rsidR="00C96D92" w:rsidRPr="00B27946">
        <w:rPr>
          <w:sz w:val="24"/>
          <w:szCs w:val="24"/>
        </w:rPr>
        <w:t>la formazione a distanza</w:t>
      </w:r>
      <w:r w:rsidR="00B27946" w:rsidRPr="00B27946">
        <w:rPr>
          <w:sz w:val="24"/>
          <w:szCs w:val="24"/>
        </w:rPr>
        <w:t xml:space="preserve"> </w:t>
      </w:r>
      <w:r w:rsidR="00665E37" w:rsidRPr="00B27946">
        <w:rPr>
          <w:sz w:val="24"/>
          <w:szCs w:val="24"/>
        </w:rPr>
        <w:t xml:space="preserve">ed adempiere ad obblighi di legge. I </w:t>
      </w:r>
      <w:r w:rsidRPr="00B27946">
        <w:rPr>
          <w:sz w:val="24"/>
          <w:szCs w:val="24"/>
        </w:rPr>
        <w:t>d</w:t>
      </w:r>
      <w:r w:rsidR="00665E37" w:rsidRPr="00B27946">
        <w:rPr>
          <w:sz w:val="24"/>
          <w:szCs w:val="24"/>
        </w:rPr>
        <w:t xml:space="preserve">ati sono trattati sempre nel pieno rispetto del principio di proporzionalità del </w:t>
      </w:r>
      <w:r w:rsidR="002E235E" w:rsidRPr="00B27946">
        <w:rPr>
          <w:sz w:val="24"/>
          <w:szCs w:val="24"/>
        </w:rPr>
        <w:t>Trattamento</w:t>
      </w:r>
      <w:r w:rsidR="00665E37" w:rsidRPr="00B27946">
        <w:rPr>
          <w:sz w:val="24"/>
          <w:szCs w:val="24"/>
        </w:rPr>
        <w:t xml:space="preserve">, in base al quale tutti i </w:t>
      </w:r>
      <w:r w:rsidRPr="00B27946">
        <w:rPr>
          <w:sz w:val="24"/>
          <w:szCs w:val="24"/>
        </w:rPr>
        <w:t>d</w:t>
      </w:r>
      <w:r w:rsidR="00665E37" w:rsidRPr="00B27946">
        <w:rPr>
          <w:sz w:val="24"/>
          <w:szCs w:val="24"/>
        </w:rPr>
        <w:t xml:space="preserve">ati personali e le varie modalità del loro </w:t>
      </w:r>
      <w:r w:rsidR="002E235E" w:rsidRPr="00B27946">
        <w:rPr>
          <w:sz w:val="24"/>
          <w:szCs w:val="24"/>
        </w:rPr>
        <w:t>Trattamento</w:t>
      </w:r>
      <w:r w:rsidR="00665E37" w:rsidRPr="00B27946">
        <w:rPr>
          <w:sz w:val="24"/>
          <w:szCs w:val="24"/>
        </w:rPr>
        <w:t xml:space="preserve"> devono essere pertinenti e non eccedenti rispetto alle finalità perseguite </w:t>
      </w:r>
    </w:p>
    <w:p w:rsidR="003B4731" w:rsidRPr="00B27946" w:rsidRDefault="003B4731" w:rsidP="00665E37">
      <w:pPr>
        <w:contextualSpacing/>
        <w:rPr>
          <w:sz w:val="24"/>
          <w:szCs w:val="24"/>
        </w:rPr>
      </w:pPr>
    </w:p>
    <w:p w:rsidR="006849F1" w:rsidRPr="00B27946" w:rsidRDefault="006849F1" w:rsidP="003B4731">
      <w:pPr>
        <w:contextualSpacing/>
        <w:jc w:val="both"/>
        <w:rPr>
          <w:sz w:val="24"/>
          <w:szCs w:val="24"/>
        </w:rPr>
      </w:pPr>
      <w:r w:rsidRPr="00B27946">
        <w:rPr>
          <w:b/>
          <w:sz w:val="24"/>
          <w:szCs w:val="24"/>
        </w:rPr>
        <w:t>T</w:t>
      </w:r>
      <w:r w:rsidR="003B4731" w:rsidRPr="00B27946">
        <w:rPr>
          <w:b/>
          <w:sz w:val="24"/>
          <w:szCs w:val="24"/>
        </w:rPr>
        <w:t xml:space="preserve">empi di conservazione dei dati: </w:t>
      </w:r>
      <w:r w:rsidR="00665E37" w:rsidRPr="00B27946">
        <w:rPr>
          <w:sz w:val="24"/>
          <w:szCs w:val="24"/>
        </w:rPr>
        <w:t>i dati sono conservati per il periodo necessario a adempiere agli obblighi di legge</w:t>
      </w:r>
      <w:r w:rsidRPr="00B27946">
        <w:rPr>
          <w:sz w:val="24"/>
          <w:szCs w:val="24"/>
        </w:rPr>
        <w:t>.</w:t>
      </w:r>
    </w:p>
    <w:p w:rsidR="002E235E" w:rsidRPr="00B27946" w:rsidRDefault="002E235E" w:rsidP="00665E37">
      <w:pPr>
        <w:contextualSpacing/>
        <w:rPr>
          <w:sz w:val="24"/>
          <w:szCs w:val="24"/>
        </w:rPr>
      </w:pPr>
    </w:p>
    <w:p w:rsidR="00665E37" w:rsidRPr="00B27946" w:rsidRDefault="006849F1" w:rsidP="006849F1">
      <w:pPr>
        <w:contextualSpacing/>
        <w:jc w:val="both"/>
        <w:rPr>
          <w:sz w:val="24"/>
          <w:szCs w:val="24"/>
        </w:rPr>
      </w:pPr>
      <w:r w:rsidRPr="00B27946">
        <w:rPr>
          <w:b/>
          <w:sz w:val="24"/>
          <w:szCs w:val="24"/>
        </w:rPr>
        <w:t>Categorie di soggetti ai quali i dati possono essere comunicati</w:t>
      </w:r>
      <w:r w:rsidRPr="00B27946">
        <w:rPr>
          <w:sz w:val="24"/>
          <w:szCs w:val="24"/>
        </w:rPr>
        <w:t>: p</w:t>
      </w:r>
      <w:r w:rsidR="00665E37" w:rsidRPr="00B27946">
        <w:rPr>
          <w:sz w:val="24"/>
          <w:szCs w:val="24"/>
        </w:rPr>
        <w:t>er lo svolgimento dell</w:t>
      </w:r>
      <w:r w:rsidR="00C96D92" w:rsidRPr="00B27946">
        <w:rPr>
          <w:sz w:val="24"/>
          <w:szCs w:val="24"/>
        </w:rPr>
        <w:t xml:space="preserve">a formazione a distanza </w:t>
      </w:r>
      <w:r w:rsidR="00665E37" w:rsidRPr="00B27946">
        <w:rPr>
          <w:sz w:val="24"/>
          <w:szCs w:val="24"/>
        </w:rPr>
        <w:t xml:space="preserve">i dati personali potranno circolare </w:t>
      </w:r>
      <w:r w:rsidRPr="00B27946">
        <w:rPr>
          <w:sz w:val="24"/>
          <w:szCs w:val="24"/>
        </w:rPr>
        <w:t>all’interno dei vari uffici dell’ente, il quale</w:t>
      </w:r>
      <w:r w:rsidR="00665E37" w:rsidRPr="00B27946">
        <w:rPr>
          <w:sz w:val="24"/>
          <w:szCs w:val="24"/>
        </w:rPr>
        <w:t xml:space="preserve"> potrà comunicare i dati medesimi ai seguenti soggetti: </w:t>
      </w:r>
    </w:p>
    <w:p w:rsidR="00665E37" w:rsidRPr="00B27946" w:rsidRDefault="006849F1" w:rsidP="006849F1">
      <w:pPr>
        <w:pStyle w:val="Paragrafoelenco1"/>
        <w:numPr>
          <w:ilvl w:val="0"/>
          <w:numId w:val="10"/>
        </w:numPr>
        <w:autoSpaceDE/>
        <w:autoSpaceDN/>
        <w:adjustRightInd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27946">
        <w:rPr>
          <w:rFonts w:ascii="Times New Roman" w:hAnsi="Times New Roman" w:cs="Times New Roman"/>
          <w:sz w:val="24"/>
          <w:szCs w:val="24"/>
        </w:rPr>
        <w:t>pubbliche amministrazioni con compiti di vigilanza sull’attività dell’ente;</w:t>
      </w:r>
    </w:p>
    <w:p w:rsidR="001746B3" w:rsidRPr="00B27946" w:rsidRDefault="00C96D92" w:rsidP="006849F1">
      <w:pPr>
        <w:pStyle w:val="Paragrafoelenco1"/>
        <w:numPr>
          <w:ilvl w:val="0"/>
          <w:numId w:val="10"/>
        </w:numPr>
        <w:autoSpaceDE/>
        <w:autoSpaceDN/>
        <w:adjustRightInd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27946">
        <w:rPr>
          <w:rFonts w:ascii="Times New Roman" w:hAnsi="Times New Roman" w:cs="Times New Roman"/>
          <w:sz w:val="24"/>
          <w:szCs w:val="24"/>
        </w:rPr>
        <w:lastRenderedPageBreak/>
        <w:t>fornitore del</w:t>
      </w:r>
      <w:r w:rsidR="001746B3" w:rsidRPr="00B27946">
        <w:rPr>
          <w:rFonts w:ascii="Times New Roman" w:hAnsi="Times New Roman" w:cs="Times New Roman"/>
          <w:sz w:val="24"/>
          <w:szCs w:val="24"/>
        </w:rPr>
        <w:t xml:space="preserve"> servizi</w:t>
      </w:r>
      <w:r w:rsidRPr="00B27946">
        <w:rPr>
          <w:rFonts w:ascii="Times New Roman" w:hAnsi="Times New Roman" w:cs="Times New Roman"/>
          <w:sz w:val="24"/>
          <w:szCs w:val="24"/>
        </w:rPr>
        <w:t>o della formazione a distanza.</w:t>
      </w:r>
    </w:p>
    <w:p w:rsidR="00665E37" w:rsidRPr="00B27946" w:rsidRDefault="00665E37" w:rsidP="0014604A">
      <w:pPr>
        <w:pStyle w:val="Paragrafoelenco1"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2E235E" w:rsidRPr="00B27946" w:rsidRDefault="00C96D92" w:rsidP="00665E37">
      <w:pPr>
        <w:contextualSpacing/>
        <w:jc w:val="both"/>
        <w:rPr>
          <w:sz w:val="24"/>
          <w:szCs w:val="24"/>
        </w:rPr>
      </w:pPr>
      <w:r w:rsidRPr="00B27946">
        <w:rPr>
          <w:sz w:val="24"/>
          <w:szCs w:val="24"/>
        </w:rPr>
        <w:t xml:space="preserve">Per tutto quanto non </w:t>
      </w:r>
      <w:r w:rsidR="00B34AFE" w:rsidRPr="00B27946">
        <w:rPr>
          <w:sz w:val="24"/>
          <w:szCs w:val="24"/>
        </w:rPr>
        <w:t xml:space="preserve">espressamente </w:t>
      </w:r>
      <w:r w:rsidRPr="00B27946">
        <w:rPr>
          <w:sz w:val="24"/>
          <w:szCs w:val="24"/>
        </w:rPr>
        <w:t>previsto nella presente informativa si rimanda a quella pubblicata sul sito dell’Istituto e relativa alla gestione del servizio scolastico.</w:t>
      </w:r>
    </w:p>
    <w:sectPr w:rsidR="002E235E" w:rsidRPr="00B27946" w:rsidSect="007F3C7D">
      <w:footerReference w:type="even" r:id="rId9"/>
      <w:footerReference w:type="default" r:id="rId10"/>
      <w:pgSz w:w="11906" w:h="16838" w:code="9"/>
      <w:pgMar w:top="1418" w:right="1134" w:bottom="1134" w:left="1134" w:header="720" w:footer="9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C80" w:rsidRDefault="00F75C80">
      <w:r>
        <w:separator/>
      </w:r>
    </w:p>
  </w:endnote>
  <w:endnote w:type="continuationSeparator" w:id="1">
    <w:p w:rsidR="00F75C80" w:rsidRDefault="00F75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ctic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5A5" w:rsidRDefault="00FE7B9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925A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925A5" w:rsidRDefault="00C925A5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5A5" w:rsidRDefault="00FE7B9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925A5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D6206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C925A5" w:rsidRDefault="00C925A5">
    <w:pPr>
      <w:pStyle w:val="Pidipagina"/>
      <w:spacing w:before="120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C80" w:rsidRDefault="00F75C80">
      <w:r>
        <w:separator/>
      </w:r>
    </w:p>
  </w:footnote>
  <w:footnote w:type="continuationSeparator" w:id="1">
    <w:p w:rsidR="00F75C80" w:rsidRDefault="00F75C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2D83724"/>
    <w:multiLevelType w:val="hybridMultilevel"/>
    <w:tmpl w:val="2612C34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B13929"/>
    <w:multiLevelType w:val="hybridMultilevel"/>
    <w:tmpl w:val="33AA5D8A"/>
    <w:lvl w:ilvl="0" w:tplc="AEEC057E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37651"/>
    <w:multiLevelType w:val="multilevel"/>
    <w:tmpl w:val="638C6A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B05827"/>
    <w:multiLevelType w:val="multilevel"/>
    <w:tmpl w:val="579ECCCE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E174C7A"/>
    <w:multiLevelType w:val="hybridMultilevel"/>
    <w:tmpl w:val="2E78383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C37D42"/>
    <w:multiLevelType w:val="hybridMultilevel"/>
    <w:tmpl w:val="2B74631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8E396F"/>
    <w:multiLevelType w:val="hybridMultilevel"/>
    <w:tmpl w:val="42D2C64A"/>
    <w:lvl w:ilvl="0" w:tplc="0410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11DD78D1"/>
    <w:multiLevelType w:val="hybridMultilevel"/>
    <w:tmpl w:val="C7E29B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B304E2"/>
    <w:multiLevelType w:val="hybridMultilevel"/>
    <w:tmpl w:val="29E81CB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2400FF"/>
    <w:multiLevelType w:val="hybridMultilevel"/>
    <w:tmpl w:val="AC304C54"/>
    <w:lvl w:ilvl="0" w:tplc="5E4870F8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03700C"/>
    <w:multiLevelType w:val="multilevel"/>
    <w:tmpl w:val="B3148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044FF8"/>
    <w:multiLevelType w:val="hybridMultilevel"/>
    <w:tmpl w:val="6C0452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642E7E"/>
    <w:multiLevelType w:val="hybridMultilevel"/>
    <w:tmpl w:val="CBAABD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AB272B"/>
    <w:multiLevelType w:val="hybridMultilevel"/>
    <w:tmpl w:val="D1FA0B2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720B99"/>
    <w:multiLevelType w:val="hybridMultilevel"/>
    <w:tmpl w:val="38D4B036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D6144F"/>
    <w:multiLevelType w:val="hybridMultilevel"/>
    <w:tmpl w:val="9DA2D76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D27965"/>
    <w:multiLevelType w:val="hybridMultilevel"/>
    <w:tmpl w:val="B14426CE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CF15A7"/>
    <w:multiLevelType w:val="hybridMultilevel"/>
    <w:tmpl w:val="CE089F1A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7C15D4"/>
    <w:multiLevelType w:val="hybridMultilevel"/>
    <w:tmpl w:val="505424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C902DA"/>
    <w:multiLevelType w:val="hybridMultilevel"/>
    <w:tmpl w:val="31A8653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5C4C86"/>
    <w:multiLevelType w:val="multilevel"/>
    <w:tmpl w:val="E4B82C7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D842EAB"/>
    <w:multiLevelType w:val="hybridMultilevel"/>
    <w:tmpl w:val="537AEA6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18A1685"/>
    <w:multiLevelType w:val="hybridMultilevel"/>
    <w:tmpl w:val="C1383332"/>
    <w:lvl w:ilvl="0" w:tplc="6BD097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4930200"/>
    <w:multiLevelType w:val="multilevel"/>
    <w:tmpl w:val="2E7838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F82ABF"/>
    <w:multiLevelType w:val="hybridMultilevel"/>
    <w:tmpl w:val="CC30F324"/>
    <w:lvl w:ilvl="0" w:tplc="60724C7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8326491"/>
    <w:multiLevelType w:val="hybridMultilevel"/>
    <w:tmpl w:val="B3148F2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AD5374"/>
    <w:multiLevelType w:val="hybridMultilevel"/>
    <w:tmpl w:val="A2E2401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94055E7"/>
    <w:multiLevelType w:val="multilevel"/>
    <w:tmpl w:val="8A28C0B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C007150"/>
    <w:multiLevelType w:val="hybridMultilevel"/>
    <w:tmpl w:val="AD4E3F1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4E1C55"/>
    <w:multiLevelType w:val="hybridMultilevel"/>
    <w:tmpl w:val="5BBEDA9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1159A7"/>
    <w:multiLevelType w:val="hybridMultilevel"/>
    <w:tmpl w:val="6FF0E9BE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6A65600"/>
    <w:multiLevelType w:val="hybridMultilevel"/>
    <w:tmpl w:val="8B1888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2705F8"/>
    <w:multiLevelType w:val="hybridMultilevel"/>
    <w:tmpl w:val="761A4C4E"/>
    <w:lvl w:ilvl="0" w:tplc="F7B47404">
      <w:numFmt w:val="bullet"/>
      <w:lvlText w:val="-"/>
      <w:lvlJc w:val="left"/>
      <w:pPr>
        <w:ind w:left="1068" w:hanging="360"/>
      </w:pPr>
      <w:rPr>
        <w:rFonts w:ascii="Times" w:eastAsia="Times New Roman" w:hAnsi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427FF9"/>
    <w:multiLevelType w:val="hybridMultilevel"/>
    <w:tmpl w:val="B39E2594"/>
    <w:lvl w:ilvl="0" w:tplc="E026B1F4">
      <w:numFmt w:val="bullet"/>
      <w:lvlText w:val="□"/>
      <w:lvlJc w:val="left"/>
      <w:pPr>
        <w:ind w:left="731" w:hanging="200"/>
      </w:pPr>
      <w:rPr>
        <w:rFonts w:ascii="Times New Roman" w:eastAsia="Times New Roman" w:hAnsi="Times New Roman" w:hint="default"/>
        <w:w w:val="99"/>
        <w:sz w:val="14"/>
      </w:rPr>
    </w:lvl>
    <w:lvl w:ilvl="1" w:tplc="87F671F4">
      <w:numFmt w:val="bullet"/>
      <w:lvlText w:val="•"/>
      <w:lvlJc w:val="left"/>
      <w:pPr>
        <w:ind w:left="1664" w:hanging="200"/>
      </w:pPr>
    </w:lvl>
    <w:lvl w:ilvl="2" w:tplc="267A7D92">
      <w:numFmt w:val="bullet"/>
      <w:lvlText w:val="•"/>
      <w:lvlJc w:val="left"/>
      <w:pPr>
        <w:ind w:left="2589" w:hanging="200"/>
      </w:pPr>
    </w:lvl>
    <w:lvl w:ilvl="3" w:tplc="DD7C594E">
      <w:numFmt w:val="bullet"/>
      <w:lvlText w:val="•"/>
      <w:lvlJc w:val="left"/>
      <w:pPr>
        <w:ind w:left="3513" w:hanging="200"/>
      </w:pPr>
    </w:lvl>
    <w:lvl w:ilvl="4" w:tplc="6A9ED21E">
      <w:numFmt w:val="bullet"/>
      <w:lvlText w:val="•"/>
      <w:lvlJc w:val="left"/>
      <w:pPr>
        <w:ind w:left="4438" w:hanging="200"/>
      </w:pPr>
    </w:lvl>
    <w:lvl w:ilvl="5" w:tplc="69264D20">
      <w:numFmt w:val="bullet"/>
      <w:lvlText w:val="•"/>
      <w:lvlJc w:val="left"/>
      <w:pPr>
        <w:ind w:left="5363" w:hanging="200"/>
      </w:pPr>
    </w:lvl>
    <w:lvl w:ilvl="6" w:tplc="13446150">
      <w:numFmt w:val="bullet"/>
      <w:lvlText w:val="•"/>
      <w:lvlJc w:val="left"/>
      <w:pPr>
        <w:ind w:left="6287" w:hanging="200"/>
      </w:pPr>
    </w:lvl>
    <w:lvl w:ilvl="7" w:tplc="AF4693D8">
      <w:numFmt w:val="bullet"/>
      <w:lvlText w:val="•"/>
      <w:lvlJc w:val="left"/>
      <w:pPr>
        <w:ind w:left="7212" w:hanging="200"/>
      </w:pPr>
    </w:lvl>
    <w:lvl w:ilvl="8" w:tplc="4ADAFD30">
      <w:numFmt w:val="bullet"/>
      <w:lvlText w:val="•"/>
      <w:lvlJc w:val="left"/>
      <w:pPr>
        <w:ind w:left="8137" w:hanging="200"/>
      </w:pPr>
    </w:lvl>
  </w:abstractNum>
  <w:abstractNum w:abstractNumId="35">
    <w:nsid w:val="5D7467EE"/>
    <w:multiLevelType w:val="hybridMultilevel"/>
    <w:tmpl w:val="B7C6CF50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505DEB"/>
    <w:multiLevelType w:val="hybridMultilevel"/>
    <w:tmpl w:val="7B3C2304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71C4E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B4228C"/>
    <w:multiLevelType w:val="hybridMultilevel"/>
    <w:tmpl w:val="1B5028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DA3E3D"/>
    <w:multiLevelType w:val="hybridMultilevel"/>
    <w:tmpl w:val="E4B82C7C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6D911784"/>
    <w:multiLevelType w:val="hybridMultilevel"/>
    <w:tmpl w:val="B30A024C"/>
    <w:lvl w:ilvl="0" w:tplc="F7B47404">
      <w:numFmt w:val="bullet"/>
      <w:lvlText w:val="-"/>
      <w:lvlJc w:val="left"/>
      <w:pPr>
        <w:ind w:left="1068" w:hanging="360"/>
      </w:pPr>
      <w:rPr>
        <w:rFonts w:ascii="Times" w:eastAsia="Times New Roman" w:hAnsi="Time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706B1924"/>
    <w:multiLevelType w:val="hybridMultilevel"/>
    <w:tmpl w:val="19CAADFC"/>
    <w:lvl w:ilvl="0" w:tplc="1AC65E2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i w:val="0"/>
        <w:lang w:val="it-I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1860286"/>
    <w:multiLevelType w:val="hybridMultilevel"/>
    <w:tmpl w:val="8A28C0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21B3D59"/>
    <w:multiLevelType w:val="hybridMultilevel"/>
    <w:tmpl w:val="5DAA993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B0657AF"/>
    <w:multiLevelType w:val="hybridMultilevel"/>
    <w:tmpl w:val="16D4374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B8E4EA9"/>
    <w:multiLevelType w:val="hybridMultilevel"/>
    <w:tmpl w:val="0164C870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C41042"/>
    <w:multiLevelType w:val="hybridMultilevel"/>
    <w:tmpl w:val="A88817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195937"/>
    <w:multiLevelType w:val="hybridMultilevel"/>
    <w:tmpl w:val="AD8C51C0"/>
    <w:lvl w:ilvl="0" w:tplc="AEEC057E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7"/>
  </w:num>
  <w:num w:numId="3">
    <w:abstractNumId w:val="31"/>
  </w:num>
  <w:num w:numId="4">
    <w:abstractNumId w:val="15"/>
  </w:num>
  <w:num w:numId="5">
    <w:abstractNumId w:val="40"/>
  </w:num>
  <w:num w:numId="6">
    <w:abstractNumId w:val="44"/>
  </w:num>
  <w:num w:numId="7">
    <w:abstractNumId w:val="34"/>
  </w:num>
  <w:num w:numId="8">
    <w:abstractNumId w:val="7"/>
  </w:num>
  <w:num w:numId="9">
    <w:abstractNumId w:val="33"/>
  </w:num>
  <w:num w:numId="10">
    <w:abstractNumId w:val="39"/>
  </w:num>
  <w:num w:numId="11">
    <w:abstractNumId w:val="41"/>
  </w:num>
  <w:num w:numId="12">
    <w:abstractNumId w:val="0"/>
  </w:num>
  <w:num w:numId="13">
    <w:abstractNumId w:val="4"/>
  </w:num>
  <w:num w:numId="14">
    <w:abstractNumId w:val="25"/>
  </w:num>
  <w:num w:numId="15">
    <w:abstractNumId w:val="2"/>
  </w:num>
  <w:num w:numId="16">
    <w:abstractNumId w:val="46"/>
  </w:num>
  <w:num w:numId="17">
    <w:abstractNumId w:val="12"/>
  </w:num>
  <w:num w:numId="18">
    <w:abstractNumId w:val="27"/>
  </w:num>
  <w:num w:numId="19">
    <w:abstractNumId w:val="10"/>
  </w:num>
  <w:num w:numId="20">
    <w:abstractNumId w:val="8"/>
  </w:num>
  <w:num w:numId="21">
    <w:abstractNumId w:val="19"/>
  </w:num>
  <w:num w:numId="22">
    <w:abstractNumId w:val="36"/>
  </w:num>
  <w:num w:numId="23">
    <w:abstractNumId w:val="18"/>
  </w:num>
  <w:num w:numId="24">
    <w:abstractNumId w:val="30"/>
  </w:num>
  <w:num w:numId="25">
    <w:abstractNumId w:val="16"/>
  </w:num>
  <w:num w:numId="26">
    <w:abstractNumId w:val="17"/>
  </w:num>
  <w:num w:numId="27">
    <w:abstractNumId w:val="1"/>
  </w:num>
  <w:num w:numId="28">
    <w:abstractNumId w:val="28"/>
  </w:num>
  <w:num w:numId="29">
    <w:abstractNumId w:val="23"/>
  </w:num>
  <w:num w:numId="30">
    <w:abstractNumId w:val="38"/>
  </w:num>
  <w:num w:numId="31">
    <w:abstractNumId w:val="3"/>
  </w:num>
  <w:num w:numId="32">
    <w:abstractNumId w:val="21"/>
  </w:num>
  <w:num w:numId="33">
    <w:abstractNumId w:val="20"/>
  </w:num>
  <w:num w:numId="34">
    <w:abstractNumId w:val="6"/>
  </w:num>
  <w:num w:numId="35">
    <w:abstractNumId w:val="43"/>
  </w:num>
  <w:num w:numId="36">
    <w:abstractNumId w:val="32"/>
  </w:num>
  <w:num w:numId="37">
    <w:abstractNumId w:val="14"/>
  </w:num>
  <w:num w:numId="38">
    <w:abstractNumId w:val="5"/>
  </w:num>
  <w:num w:numId="39">
    <w:abstractNumId w:val="24"/>
  </w:num>
  <w:num w:numId="40">
    <w:abstractNumId w:val="42"/>
  </w:num>
  <w:num w:numId="41">
    <w:abstractNumId w:val="26"/>
  </w:num>
  <w:num w:numId="42">
    <w:abstractNumId w:val="11"/>
  </w:num>
  <w:num w:numId="43">
    <w:abstractNumId w:val="29"/>
  </w:num>
  <w:num w:numId="44">
    <w:abstractNumId w:val="35"/>
  </w:num>
  <w:num w:numId="45">
    <w:abstractNumId w:val="9"/>
  </w:num>
  <w:num w:numId="46">
    <w:abstractNumId w:val="13"/>
  </w:num>
  <w:num w:numId="47">
    <w:abstractNumId w:val="2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483B"/>
    <w:rsid w:val="00002530"/>
    <w:rsid w:val="00010504"/>
    <w:rsid w:val="000208FE"/>
    <w:rsid w:val="00020946"/>
    <w:rsid w:val="0002389E"/>
    <w:rsid w:val="00060438"/>
    <w:rsid w:val="0007122E"/>
    <w:rsid w:val="0008183B"/>
    <w:rsid w:val="000A1E69"/>
    <w:rsid w:val="000B4D96"/>
    <w:rsid w:val="000C04AE"/>
    <w:rsid w:val="000E5DE8"/>
    <w:rsid w:val="000F0520"/>
    <w:rsid w:val="00105189"/>
    <w:rsid w:val="001367C0"/>
    <w:rsid w:val="00136967"/>
    <w:rsid w:val="001422E3"/>
    <w:rsid w:val="00145023"/>
    <w:rsid w:val="0014604A"/>
    <w:rsid w:val="001746B3"/>
    <w:rsid w:val="001A4A40"/>
    <w:rsid w:val="001C047F"/>
    <w:rsid w:val="001D33BF"/>
    <w:rsid w:val="002338A9"/>
    <w:rsid w:val="00265A63"/>
    <w:rsid w:val="00296196"/>
    <w:rsid w:val="002A11F9"/>
    <w:rsid w:val="002C608D"/>
    <w:rsid w:val="002E18DD"/>
    <w:rsid w:val="002E235E"/>
    <w:rsid w:val="002F600C"/>
    <w:rsid w:val="00302F98"/>
    <w:rsid w:val="003120C4"/>
    <w:rsid w:val="003479C1"/>
    <w:rsid w:val="00353BA0"/>
    <w:rsid w:val="00385845"/>
    <w:rsid w:val="00390908"/>
    <w:rsid w:val="00392513"/>
    <w:rsid w:val="0039776E"/>
    <w:rsid w:val="003A10D3"/>
    <w:rsid w:val="003B1DCD"/>
    <w:rsid w:val="003B4731"/>
    <w:rsid w:val="003B4A20"/>
    <w:rsid w:val="003B6236"/>
    <w:rsid w:val="003C6BF8"/>
    <w:rsid w:val="003D3258"/>
    <w:rsid w:val="003F6699"/>
    <w:rsid w:val="003F7EFB"/>
    <w:rsid w:val="004163C3"/>
    <w:rsid w:val="004208BD"/>
    <w:rsid w:val="00441F31"/>
    <w:rsid w:val="00442077"/>
    <w:rsid w:val="00445123"/>
    <w:rsid w:val="00485AFB"/>
    <w:rsid w:val="004913AF"/>
    <w:rsid w:val="004A7813"/>
    <w:rsid w:val="004C1AE9"/>
    <w:rsid w:val="004D46D2"/>
    <w:rsid w:val="004D6206"/>
    <w:rsid w:val="004E2AD1"/>
    <w:rsid w:val="004F367F"/>
    <w:rsid w:val="004F6F10"/>
    <w:rsid w:val="00544D25"/>
    <w:rsid w:val="00545E50"/>
    <w:rsid w:val="00572FE4"/>
    <w:rsid w:val="00587B53"/>
    <w:rsid w:val="0059242C"/>
    <w:rsid w:val="005A69A6"/>
    <w:rsid w:val="005D25CF"/>
    <w:rsid w:val="00643E1D"/>
    <w:rsid w:val="00665E37"/>
    <w:rsid w:val="006849F1"/>
    <w:rsid w:val="006A3769"/>
    <w:rsid w:val="006D3C7E"/>
    <w:rsid w:val="006E6D69"/>
    <w:rsid w:val="007121BF"/>
    <w:rsid w:val="007125B1"/>
    <w:rsid w:val="007601E7"/>
    <w:rsid w:val="00765C3E"/>
    <w:rsid w:val="00767076"/>
    <w:rsid w:val="00775678"/>
    <w:rsid w:val="00775CE8"/>
    <w:rsid w:val="00777937"/>
    <w:rsid w:val="00783FE4"/>
    <w:rsid w:val="007C5D38"/>
    <w:rsid w:val="007D203D"/>
    <w:rsid w:val="007E1A99"/>
    <w:rsid w:val="007F3C7D"/>
    <w:rsid w:val="00806B68"/>
    <w:rsid w:val="0081578E"/>
    <w:rsid w:val="008363FE"/>
    <w:rsid w:val="00841D6C"/>
    <w:rsid w:val="00860314"/>
    <w:rsid w:val="0086060C"/>
    <w:rsid w:val="00885EAF"/>
    <w:rsid w:val="008B4281"/>
    <w:rsid w:val="008D2A7A"/>
    <w:rsid w:val="008E42FB"/>
    <w:rsid w:val="008F26BE"/>
    <w:rsid w:val="008F4182"/>
    <w:rsid w:val="0090329C"/>
    <w:rsid w:val="00903FF6"/>
    <w:rsid w:val="00923C75"/>
    <w:rsid w:val="00930276"/>
    <w:rsid w:val="009306D2"/>
    <w:rsid w:val="00930DDF"/>
    <w:rsid w:val="009576CB"/>
    <w:rsid w:val="00980EDE"/>
    <w:rsid w:val="009C7CE3"/>
    <w:rsid w:val="009E2CE0"/>
    <w:rsid w:val="00A04FB9"/>
    <w:rsid w:val="00A230B2"/>
    <w:rsid w:val="00A26212"/>
    <w:rsid w:val="00A46866"/>
    <w:rsid w:val="00A5483B"/>
    <w:rsid w:val="00A54AC0"/>
    <w:rsid w:val="00A56635"/>
    <w:rsid w:val="00AC6D6D"/>
    <w:rsid w:val="00AC7B3C"/>
    <w:rsid w:val="00AD3B8D"/>
    <w:rsid w:val="00AE278C"/>
    <w:rsid w:val="00AE56DB"/>
    <w:rsid w:val="00B0523C"/>
    <w:rsid w:val="00B12E5E"/>
    <w:rsid w:val="00B217B9"/>
    <w:rsid w:val="00B2763E"/>
    <w:rsid w:val="00B27946"/>
    <w:rsid w:val="00B34AFE"/>
    <w:rsid w:val="00B40B30"/>
    <w:rsid w:val="00B4551A"/>
    <w:rsid w:val="00B51294"/>
    <w:rsid w:val="00B738D9"/>
    <w:rsid w:val="00B85360"/>
    <w:rsid w:val="00B96FE8"/>
    <w:rsid w:val="00BA24E0"/>
    <w:rsid w:val="00BB45C5"/>
    <w:rsid w:val="00BB6E11"/>
    <w:rsid w:val="00BC6D1E"/>
    <w:rsid w:val="00BE5662"/>
    <w:rsid w:val="00BF0B53"/>
    <w:rsid w:val="00C133C7"/>
    <w:rsid w:val="00C33B2F"/>
    <w:rsid w:val="00C36C24"/>
    <w:rsid w:val="00C57C3E"/>
    <w:rsid w:val="00C57F8D"/>
    <w:rsid w:val="00C925A5"/>
    <w:rsid w:val="00C9344B"/>
    <w:rsid w:val="00C96D92"/>
    <w:rsid w:val="00C971E1"/>
    <w:rsid w:val="00CD05A1"/>
    <w:rsid w:val="00CE2D15"/>
    <w:rsid w:val="00D05A4D"/>
    <w:rsid w:val="00D14785"/>
    <w:rsid w:val="00D17401"/>
    <w:rsid w:val="00D215B3"/>
    <w:rsid w:val="00D476ED"/>
    <w:rsid w:val="00D54F2C"/>
    <w:rsid w:val="00DA1AE9"/>
    <w:rsid w:val="00DD4772"/>
    <w:rsid w:val="00DD7725"/>
    <w:rsid w:val="00E02794"/>
    <w:rsid w:val="00E16144"/>
    <w:rsid w:val="00E76A68"/>
    <w:rsid w:val="00EA19DD"/>
    <w:rsid w:val="00EA4088"/>
    <w:rsid w:val="00EF0E9D"/>
    <w:rsid w:val="00F2371A"/>
    <w:rsid w:val="00F521FD"/>
    <w:rsid w:val="00F57A58"/>
    <w:rsid w:val="00F75C80"/>
    <w:rsid w:val="00F841B5"/>
    <w:rsid w:val="00F85CD5"/>
    <w:rsid w:val="00F85DB9"/>
    <w:rsid w:val="00FC6A0A"/>
    <w:rsid w:val="00FD03B7"/>
    <w:rsid w:val="00FE31DA"/>
    <w:rsid w:val="00FE7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521FD"/>
  </w:style>
  <w:style w:type="paragraph" w:styleId="Titolo1">
    <w:name w:val="heading 1"/>
    <w:basedOn w:val="Normale"/>
    <w:next w:val="Normale"/>
    <w:link w:val="Titolo1Carattere"/>
    <w:qFormat/>
    <w:rsid w:val="003B6236"/>
    <w:pPr>
      <w:keepNext/>
      <w:jc w:val="center"/>
      <w:outlineLvl w:val="0"/>
    </w:pPr>
    <w:rPr>
      <w:rFonts w:ascii="Tahoma" w:hAnsi="Tahoma" w:cs="Tahoma"/>
      <w:b/>
      <w:sz w:val="22"/>
      <w:szCs w:val="22"/>
      <w:lang w:val="de-DE"/>
    </w:rPr>
  </w:style>
  <w:style w:type="paragraph" w:styleId="Titolo2">
    <w:name w:val="heading 2"/>
    <w:basedOn w:val="Normale"/>
    <w:next w:val="Normale"/>
    <w:qFormat/>
    <w:rsid w:val="003B6236"/>
    <w:pPr>
      <w:keepNext/>
      <w:outlineLvl w:val="1"/>
    </w:pPr>
    <w:rPr>
      <w:b/>
      <w:bCs/>
      <w:sz w:val="22"/>
    </w:rPr>
  </w:style>
  <w:style w:type="paragraph" w:styleId="Titolo3">
    <w:name w:val="heading 3"/>
    <w:basedOn w:val="Normale"/>
    <w:next w:val="Normale"/>
    <w:link w:val="Titolo3Carattere"/>
    <w:qFormat/>
    <w:rsid w:val="003B6236"/>
    <w:pPr>
      <w:keepNext/>
      <w:spacing w:before="240" w:after="60"/>
      <w:ind w:firstLine="425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3B6236"/>
    <w:pPr>
      <w:keepNext/>
      <w:jc w:val="center"/>
      <w:outlineLvl w:val="3"/>
    </w:pPr>
    <w:rPr>
      <w:rFonts w:cs="Tahoma"/>
      <w:b/>
      <w:color w:val="000000"/>
    </w:rPr>
  </w:style>
  <w:style w:type="paragraph" w:styleId="Titolo5">
    <w:name w:val="heading 5"/>
    <w:basedOn w:val="Normale"/>
    <w:next w:val="Normale"/>
    <w:qFormat/>
    <w:rsid w:val="003B6236"/>
    <w:pPr>
      <w:keepNext/>
      <w:jc w:val="both"/>
      <w:outlineLvl w:val="4"/>
    </w:pPr>
    <w:rPr>
      <w:rFonts w:ascii="Arctic" w:hAnsi="Arctic" w:cs="Tahoma"/>
      <w:b/>
      <w:bCs/>
      <w:i/>
      <w:iCs/>
    </w:rPr>
  </w:style>
  <w:style w:type="paragraph" w:styleId="Titolo6">
    <w:name w:val="heading 6"/>
    <w:basedOn w:val="Normale"/>
    <w:next w:val="Normale"/>
    <w:qFormat/>
    <w:rsid w:val="003B6236"/>
    <w:pPr>
      <w:keepNext/>
      <w:outlineLvl w:val="5"/>
    </w:pPr>
    <w:rPr>
      <w:b/>
      <w:sz w:val="24"/>
      <w:szCs w:val="24"/>
    </w:rPr>
  </w:style>
  <w:style w:type="paragraph" w:styleId="Titolo7">
    <w:name w:val="heading 7"/>
    <w:basedOn w:val="Normale"/>
    <w:next w:val="Normale"/>
    <w:qFormat/>
    <w:rsid w:val="003B6236"/>
    <w:pPr>
      <w:keepNext/>
      <w:outlineLvl w:val="6"/>
    </w:pPr>
    <w:rPr>
      <w:rFonts w:ascii="Arial" w:hAnsi="Arial"/>
      <w:b/>
      <w:i/>
      <w:snapToGrid w:val="0"/>
      <w:color w:val="000000"/>
    </w:rPr>
  </w:style>
  <w:style w:type="paragraph" w:styleId="Titolo8">
    <w:name w:val="heading 8"/>
    <w:basedOn w:val="Normale"/>
    <w:next w:val="Normale"/>
    <w:qFormat/>
    <w:rsid w:val="003B6236"/>
    <w:pPr>
      <w:keepNext/>
      <w:jc w:val="both"/>
      <w:outlineLvl w:val="7"/>
    </w:pPr>
    <w:rPr>
      <w:rFonts w:ascii="Calibri" w:eastAsia="Arial Unicode MS" w:hAnsi="Calibri"/>
      <w:b/>
      <w:bCs/>
    </w:rPr>
  </w:style>
  <w:style w:type="paragraph" w:styleId="Titolo9">
    <w:name w:val="heading 9"/>
    <w:basedOn w:val="Normale"/>
    <w:next w:val="Normale"/>
    <w:qFormat/>
    <w:rsid w:val="003B623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B623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3B6236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3B6236"/>
    <w:rPr>
      <w:color w:val="0000FF"/>
      <w:u w:val="single"/>
    </w:rPr>
  </w:style>
  <w:style w:type="character" w:styleId="Collegamentovisitato">
    <w:name w:val="FollowedHyperlink"/>
    <w:rsid w:val="003B6236"/>
    <w:rPr>
      <w:color w:val="800080"/>
      <w:u w:val="single"/>
    </w:rPr>
  </w:style>
  <w:style w:type="paragraph" w:styleId="Rientrocorpodeltesto">
    <w:name w:val="Body Text Indent"/>
    <w:basedOn w:val="Normale"/>
    <w:rsid w:val="003B6236"/>
    <w:pPr>
      <w:spacing w:line="360" w:lineRule="auto"/>
      <w:ind w:firstLine="709"/>
      <w:jc w:val="both"/>
    </w:pPr>
    <w:rPr>
      <w:rFonts w:ascii="Tahoma" w:hAnsi="Tahoma" w:cs="Tahoma"/>
      <w:sz w:val="22"/>
    </w:rPr>
  </w:style>
  <w:style w:type="paragraph" w:styleId="Rientrocorpodeltesto2">
    <w:name w:val="Body Text Indent 2"/>
    <w:basedOn w:val="Normale"/>
    <w:rsid w:val="003B6236"/>
    <w:pPr>
      <w:ind w:left="426"/>
      <w:jc w:val="both"/>
    </w:pPr>
    <w:rPr>
      <w:rFonts w:ascii="Tahoma" w:hAnsi="Tahoma" w:cs="Tahoma"/>
      <w:szCs w:val="22"/>
    </w:rPr>
  </w:style>
  <w:style w:type="paragraph" w:styleId="Rientrocorpodeltesto3">
    <w:name w:val="Body Text Indent 3"/>
    <w:basedOn w:val="Normale"/>
    <w:rsid w:val="003B6236"/>
    <w:pPr>
      <w:ind w:left="426" w:hanging="426"/>
      <w:jc w:val="both"/>
    </w:pPr>
    <w:rPr>
      <w:rFonts w:ascii="Tahoma" w:hAnsi="Tahoma" w:cs="Tahoma"/>
      <w:szCs w:val="22"/>
    </w:rPr>
  </w:style>
  <w:style w:type="paragraph" w:customStyle="1" w:styleId="Default">
    <w:name w:val="Default"/>
    <w:rsid w:val="003B623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olo">
    <w:name w:val="Title"/>
    <w:basedOn w:val="Normale"/>
    <w:next w:val="Normale"/>
    <w:link w:val="TitoloCarattere"/>
    <w:qFormat/>
    <w:rsid w:val="003B623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Enfasigrassetto">
    <w:name w:val="Strong"/>
    <w:qFormat/>
    <w:rsid w:val="003B6236"/>
    <w:rPr>
      <w:b/>
      <w:bCs/>
    </w:rPr>
  </w:style>
  <w:style w:type="paragraph" w:styleId="Corpodeltesto2">
    <w:name w:val="Body Text 2"/>
    <w:basedOn w:val="Normale"/>
    <w:rsid w:val="003B6236"/>
    <w:pPr>
      <w:jc w:val="both"/>
    </w:pPr>
    <w:rPr>
      <w:rFonts w:ascii="Arial" w:hAnsi="Arial" w:cs="Arial"/>
      <w:sz w:val="22"/>
      <w:szCs w:val="22"/>
    </w:rPr>
  </w:style>
  <w:style w:type="paragraph" w:styleId="Sommario2">
    <w:name w:val="toc 2"/>
    <w:basedOn w:val="Normale"/>
    <w:next w:val="Normale"/>
    <w:autoRedefine/>
    <w:semiHidden/>
    <w:rsid w:val="003B6236"/>
    <w:pPr>
      <w:ind w:left="220" w:firstLine="425"/>
    </w:pPr>
    <w:rPr>
      <w:smallCaps/>
    </w:rPr>
  </w:style>
  <w:style w:type="paragraph" w:styleId="Sommario3">
    <w:name w:val="toc 3"/>
    <w:basedOn w:val="Normale"/>
    <w:next w:val="Normale"/>
    <w:autoRedefine/>
    <w:semiHidden/>
    <w:rsid w:val="003B6236"/>
    <w:pPr>
      <w:ind w:left="440" w:firstLine="425"/>
    </w:pPr>
    <w:rPr>
      <w:i/>
      <w:iCs/>
    </w:rPr>
  </w:style>
  <w:style w:type="paragraph" w:styleId="Testonormale">
    <w:name w:val="Plain Text"/>
    <w:basedOn w:val="Normale"/>
    <w:rsid w:val="003B6236"/>
    <w:rPr>
      <w:rFonts w:ascii="Courier New" w:hAnsi="Courier New" w:cs="Courier New"/>
    </w:rPr>
  </w:style>
  <w:style w:type="paragraph" w:styleId="Corpodeltesto">
    <w:name w:val="Body Text"/>
    <w:basedOn w:val="Normale"/>
    <w:rsid w:val="003B6236"/>
    <w:pPr>
      <w:jc w:val="both"/>
    </w:pPr>
    <w:rPr>
      <w:rFonts w:ascii="Tahoma" w:hAnsi="Tahoma" w:cs="Tahoma"/>
      <w:color w:val="000000"/>
    </w:rPr>
  </w:style>
  <w:style w:type="paragraph" w:styleId="Testodelblocco">
    <w:name w:val="Block Text"/>
    <w:basedOn w:val="Normale"/>
    <w:rsid w:val="003B6236"/>
    <w:pPr>
      <w:ind w:left="284" w:right="28" w:hanging="284"/>
      <w:jc w:val="both"/>
    </w:pPr>
    <w:rPr>
      <w:rFonts w:ascii="Tahoma" w:hAnsi="Tahoma" w:cs="Tahoma"/>
      <w:szCs w:val="24"/>
    </w:rPr>
  </w:style>
  <w:style w:type="paragraph" w:styleId="Corpodeltesto3">
    <w:name w:val="Body Text 3"/>
    <w:basedOn w:val="Normale"/>
    <w:rsid w:val="003B6236"/>
    <w:rPr>
      <w:rFonts w:ascii="Tahoma" w:hAnsi="Tahoma" w:cs="Tahoma"/>
      <w:color w:val="000000"/>
    </w:rPr>
  </w:style>
  <w:style w:type="character" w:styleId="Numeropagina">
    <w:name w:val="page number"/>
    <w:basedOn w:val="Carpredefinitoparagrafo"/>
    <w:rsid w:val="003B6236"/>
  </w:style>
  <w:style w:type="paragraph" w:customStyle="1" w:styleId="corpotesto">
    <w:name w:val="corpo testo"/>
    <w:basedOn w:val="Normale"/>
    <w:rsid w:val="003B6236"/>
    <w:pPr>
      <w:tabs>
        <w:tab w:val="left" w:pos="1077"/>
      </w:tabs>
      <w:spacing w:line="360" w:lineRule="atLeast"/>
      <w:ind w:left="851" w:right="851"/>
      <w:jc w:val="both"/>
    </w:pPr>
    <w:rPr>
      <w:rFonts w:ascii="Arial" w:hAnsi="Arial"/>
      <w:lang w:bidi="he-IL"/>
    </w:rPr>
  </w:style>
  <w:style w:type="paragraph" w:customStyle="1" w:styleId="claudio">
    <w:name w:val="claudio"/>
    <w:basedOn w:val="Sommario1"/>
    <w:autoRedefine/>
    <w:rsid w:val="003B6236"/>
    <w:pPr>
      <w:tabs>
        <w:tab w:val="left" w:pos="480"/>
        <w:tab w:val="left" w:pos="1134"/>
        <w:tab w:val="right" w:leader="dot" w:pos="9629"/>
      </w:tabs>
      <w:jc w:val="center"/>
    </w:pPr>
    <w:rPr>
      <w:b/>
      <w:color w:val="333399"/>
      <w:sz w:val="28"/>
      <w:szCs w:val="28"/>
      <w:shd w:val="clear" w:color="auto" w:fill="FFFFFF"/>
    </w:rPr>
  </w:style>
  <w:style w:type="paragraph" w:styleId="Sommario1">
    <w:name w:val="toc 1"/>
    <w:basedOn w:val="Normale"/>
    <w:next w:val="Normale"/>
    <w:autoRedefine/>
    <w:semiHidden/>
    <w:rsid w:val="003B6236"/>
  </w:style>
  <w:style w:type="paragraph" w:customStyle="1" w:styleId="p11">
    <w:name w:val="p11"/>
    <w:basedOn w:val="Normale"/>
    <w:rsid w:val="003B6236"/>
    <w:pPr>
      <w:widowControl w:val="0"/>
      <w:tabs>
        <w:tab w:val="left" w:pos="720"/>
      </w:tabs>
      <w:autoSpaceDE w:val="0"/>
      <w:autoSpaceDN w:val="0"/>
      <w:spacing w:line="280" w:lineRule="atLeast"/>
    </w:pPr>
    <w:rPr>
      <w:rFonts w:ascii="Arial" w:hAnsi="Arial" w:cs="Arial"/>
      <w:sz w:val="24"/>
      <w:szCs w:val="24"/>
    </w:rPr>
  </w:style>
  <w:style w:type="paragraph" w:customStyle="1" w:styleId="BodyText21">
    <w:name w:val="Body Text 21"/>
    <w:basedOn w:val="Normale"/>
    <w:rsid w:val="003B6236"/>
    <w:pPr>
      <w:widowControl w:val="0"/>
      <w:spacing w:line="-240" w:lineRule="auto"/>
    </w:pPr>
    <w:rPr>
      <w:rFonts w:ascii="Tahoma" w:hAnsi="Tahoma"/>
      <w:sz w:val="24"/>
    </w:rPr>
  </w:style>
  <w:style w:type="paragraph" w:styleId="NormaleWeb">
    <w:name w:val="Normal (Web)"/>
    <w:basedOn w:val="Normale"/>
    <w:rsid w:val="003B6236"/>
    <w:pPr>
      <w:spacing w:after="144"/>
      <w:ind w:left="240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giustify">
    <w:name w:val="giustify"/>
    <w:basedOn w:val="Normale"/>
    <w:rsid w:val="003B6236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sz w:val="18"/>
      <w:szCs w:val="18"/>
    </w:rPr>
  </w:style>
  <w:style w:type="paragraph" w:customStyle="1" w:styleId="Paragrafoelenco1">
    <w:name w:val="Paragrafo elenco1"/>
    <w:basedOn w:val="Normale"/>
    <w:rsid w:val="00B2763E"/>
    <w:pPr>
      <w:autoSpaceDE w:val="0"/>
      <w:autoSpaceDN w:val="0"/>
      <w:adjustRightInd w:val="0"/>
      <w:ind w:left="720"/>
      <w:contextualSpacing/>
    </w:pPr>
    <w:rPr>
      <w:rFonts w:ascii="Trebuchet MS" w:hAnsi="Trebuchet MS" w:cs="Trebuchet MS"/>
    </w:rPr>
  </w:style>
  <w:style w:type="character" w:customStyle="1" w:styleId="TitoloCarattere">
    <w:name w:val="Titolo Carattere"/>
    <w:link w:val="Titolo"/>
    <w:locked/>
    <w:rsid w:val="00B2763E"/>
    <w:rPr>
      <w:sz w:val="24"/>
      <w:szCs w:val="24"/>
      <w:lang w:val="it-IT" w:eastAsia="it-IT" w:bidi="ar-SA"/>
    </w:rPr>
  </w:style>
  <w:style w:type="paragraph" w:customStyle="1" w:styleId="Normal">
    <w:name w:val="[Normal]"/>
    <w:rsid w:val="00665E3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Grigliatabella">
    <w:name w:val="Table Grid"/>
    <w:basedOn w:val="Tabellanormale"/>
    <w:rsid w:val="00665E37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">
    <w:name w:val="note"/>
    <w:basedOn w:val="Normale"/>
    <w:rsid w:val="00665E37"/>
    <w:pPr>
      <w:pBdr>
        <w:top w:val="single" w:sz="6" w:space="0" w:color="auto"/>
      </w:pBdr>
      <w:spacing w:line="180" w:lineRule="exact"/>
      <w:ind w:firstLine="227"/>
      <w:jc w:val="both"/>
    </w:pPr>
    <w:rPr>
      <w:rFonts w:ascii="Times" w:hAnsi="Times"/>
      <w:sz w:val="16"/>
    </w:rPr>
  </w:style>
  <w:style w:type="paragraph" w:customStyle="1" w:styleId="4maiuscolo">
    <w:name w:val="4 maiuscolo"/>
    <w:basedOn w:val="Normale"/>
    <w:rsid w:val="00665E37"/>
    <w:pPr>
      <w:jc w:val="both"/>
    </w:pPr>
    <w:rPr>
      <w:rFonts w:ascii="Times" w:hAnsi="Times"/>
      <w:b/>
      <w:caps/>
      <w:sz w:val="22"/>
    </w:rPr>
  </w:style>
  <w:style w:type="paragraph" w:customStyle="1" w:styleId="Contenutotabella">
    <w:name w:val="Contenuto tabella"/>
    <w:basedOn w:val="Normale"/>
    <w:rsid w:val="00BB45C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itolosommario1">
    <w:name w:val="Titolo sommario1"/>
    <w:basedOn w:val="Titolo1"/>
    <w:next w:val="Normale"/>
    <w:rsid w:val="00BB45C5"/>
    <w:pPr>
      <w:keepLines/>
      <w:spacing w:before="240" w:line="259" w:lineRule="auto"/>
      <w:jc w:val="left"/>
      <w:outlineLvl w:val="9"/>
    </w:pPr>
    <w:rPr>
      <w:rFonts w:ascii="Cambria" w:hAnsi="Cambria" w:cs="Times New Roman"/>
      <w:b w:val="0"/>
      <w:color w:val="365F91"/>
      <w:sz w:val="32"/>
      <w:szCs w:val="32"/>
      <w:lang w:val="it-IT"/>
    </w:rPr>
  </w:style>
  <w:style w:type="character" w:customStyle="1" w:styleId="PidipaginaCarattere">
    <w:name w:val="Piè di pagina Carattere"/>
    <w:link w:val="Pidipagina"/>
    <w:semiHidden/>
    <w:locked/>
    <w:rsid w:val="00775CE8"/>
    <w:rPr>
      <w:lang w:val="it-IT" w:eastAsia="it-IT" w:bidi="ar-SA"/>
    </w:rPr>
  </w:style>
  <w:style w:type="character" w:customStyle="1" w:styleId="Titolo1Carattere">
    <w:name w:val="Titolo 1 Carattere"/>
    <w:basedOn w:val="Carpredefinitoparagrafo"/>
    <w:link w:val="Titolo1"/>
    <w:rsid w:val="00B27946"/>
    <w:rPr>
      <w:rFonts w:ascii="Tahoma" w:hAnsi="Tahoma" w:cs="Tahoma"/>
      <w:b/>
      <w:sz w:val="22"/>
      <w:szCs w:val="22"/>
      <w:lang w:val="de-DE"/>
    </w:rPr>
  </w:style>
  <w:style w:type="character" w:customStyle="1" w:styleId="Titolo3Carattere">
    <w:name w:val="Titolo 3 Carattere"/>
    <w:basedOn w:val="Carpredefinitoparagrafo"/>
    <w:link w:val="Titolo3"/>
    <w:rsid w:val="00B27946"/>
    <w:rPr>
      <w:rFonts w:ascii="Arial" w:hAnsi="Arial" w:cs="Arial"/>
      <w:b/>
      <w:bCs/>
      <w:sz w:val="26"/>
      <w:szCs w:val="26"/>
    </w:rPr>
  </w:style>
  <w:style w:type="paragraph" w:styleId="Nessunaspaziatura">
    <w:name w:val="No Spacing"/>
    <w:uiPriority w:val="1"/>
    <w:qFormat/>
    <w:rsid w:val="00B2794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8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mailto:scuolaroccapiemonte@alcantarin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ati%20applicazioni\Microsoft\Modelli\cartasede%20re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cartasede rea</Template>
  <TotalTime>0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ORGANIZZATIVO 16/10/2008</vt:lpstr>
    </vt:vector>
  </TitlesOfParts>
  <Company> 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ORGANIZZATIVO 16/10/2008</dc:title>
  <dc:subject/>
  <dc:creator>Utente</dc:creator>
  <cp:keywords/>
  <cp:lastModifiedBy>Scuola</cp:lastModifiedBy>
  <cp:revision>2</cp:revision>
  <cp:lastPrinted>2018-05-06T05:58:00Z</cp:lastPrinted>
  <dcterms:created xsi:type="dcterms:W3CDTF">2020-03-18T08:36:00Z</dcterms:created>
  <dcterms:modified xsi:type="dcterms:W3CDTF">2020-03-18T08:36:00Z</dcterms:modified>
</cp:coreProperties>
</file>